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0399" w:rsidRPr="00520399" w:rsidRDefault="00520399" w:rsidP="00520399">
      <w:pPr>
        <w:jc w:val="center"/>
        <w:rPr>
          <w:b/>
          <w:bCs/>
          <w:i/>
          <w:iCs/>
          <w:u w:val="single"/>
        </w:rPr>
      </w:pPr>
      <w:r w:rsidRPr="00520399">
        <w:rPr>
          <w:b/>
          <w:bCs/>
          <w:i/>
          <w:iCs/>
          <w:u w:val="single"/>
        </w:rPr>
        <w:t>6.3 Defence against infectious disease</w:t>
      </w:r>
    </w:p>
    <w:p w:rsidR="00536AC6" w:rsidRPr="002776DB" w:rsidRDefault="00A3517A" w:rsidP="00A3517A">
      <w:pPr>
        <w:pStyle w:val="ListParagraph"/>
        <w:numPr>
          <w:ilvl w:val="0"/>
          <w:numId w:val="11"/>
        </w:numPr>
      </w:pPr>
      <w:r w:rsidRPr="00520399">
        <w:t>Define</w:t>
      </w:r>
      <w:r w:rsidRPr="002776DB">
        <w:t xml:space="preserve"> </w:t>
      </w:r>
      <w:r w:rsidR="002776DB" w:rsidRPr="002776DB">
        <w:rPr>
          <w:i/>
        </w:rPr>
        <w:t>pathogen</w:t>
      </w:r>
      <w:r w:rsidR="002776DB" w:rsidRPr="002776DB">
        <w:t xml:space="preserve">. </w:t>
      </w:r>
    </w:p>
    <w:p w:rsidR="00637855" w:rsidRDefault="00637855" w:rsidP="002776DB">
      <w:pPr>
        <w:pStyle w:val="ListParagraph"/>
        <w:rPr>
          <w:i/>
          <w:color w:val="FF0000"/>
        </w:rPr>
      </w:pPr>
      <w:bookmarkStart w:id="0" w:name="_GoBack"/>
      <w:bookmarkEnd w:id="0"/>
    </w:p>
    <w:p w:rsidR="00520399" w:rsidRPr="00C620CC" w:rsidRDefault="00520399" w:rsidP="002776DB">
      <w:pPr>
        <w:pStyle w:val="ListParagraph"/>
        <w:rPr>
          <w:i/>
          <w:color w:val="FF0000"/>
        </w:rPr>
      </w:pPr>
    </w:p>
    <w:p w:rsidR="00A3517A" w:rsidRDefault="00C620CC" w:rsidP="00A3517A">
      <w:pPr>
        <w:pStyle w:val="ListParagraph"/>
        <w:numPr>
          <w:ilvl w:val="0"/>
          <w:numId w:val="11"/>
        </w:numPr>
      </w:pPr>
      <w:r>
        <w:t xml:space="preserve">List some examples of illness which are pathogenic and non-pathogenic. </w:t>
      </w:r>
    </w:p>
    <w:p w:rsidR="00C620CC" w:rsidRDefault="00C620CC" w:rsidP="00C620CC">
      <w:pPr>
        <w:pStyle w:val="ListParagraph"/>
      </w:pPr>
      <w:r>
        <w:t>Pathogenic:</w:t>
      </w:r>
    </w:p>
    <w:p w:rsidR="00520399" w:rsidRDefault="00520399" w:rsidP="00C620CC">
      <w:pPr>
        <w:pStyle w:val="ListParagraph"/>
      </w:pPr>
    </w:p>
    <w:p w:rsidR="00C620CC" w:rsidRDefault="00C620CC" w:rsidP="00C620CC">
      <w:pPr>
        <w:pStyle w:val="ListParagraph"/>
      </w:pPr>
      <w:r>
        <w:t>Non-pathogenic:</w:t>
      </w:r>
    </w:p>
    <w:p w:rsidR="00C620CC" w:rsidRDefault="00C620CC" w:rsidP="00C620CC">
      <w:pPr>
        <w:pStyle w:val="ListParagraph"/>
      </w:pPr>
    </w:p>
    <w:p w:rsidR="00C620CC" w:rsidRDefault="00C620CC" w:rsidP="00C620CC">
      <w:pPr>
        <w:pStyle w:val="ListParagraph"/>
        <w:numPr>
          <w:ilvl w:val="0"/>
          <w:numId w:val="11"/>
        </w:numPr>
      </w:pPr>
      <w:r>
        <w:t>Outline one example of an infection by each of the following types of pathogens: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2"/>
        <w:gridCol w:w="1856"/>
        <w:gridCol w:w="1836"/>
        <w:gridCol w:w="1742"/>
        <w:gridCol w:w="1874"/>
      </w:tblGrid>
      <w:tr w:rsidR="00C620CC" w:rsidTr="00FC2097">
        <w:trPr>
          <w:trHeight w:val="441"/>
        </w:trPr>
        <w:tc>
          <w:tcPr>
            <w:tcW w:w="2062" w:type="dxa"/>
            <w:vAlign w:val="center"/>
          </w:tcPr>
          <w:p w:rsidR="00C620CC" w:rsidRPr="003A5A43" w:rsidRDefault="00C620CC" w:rsidP="00FC2097">
            <w:pPr>
              <w:jc w:val="center"/>
              <w:rPr>
                <w:i/>
              </w:rPr>
            </w:pPr>
            <w:r w:rsidRPr="003A5A43">
              <w:rPr>
                <w:i/>
              </w:rPr>
              <w:t>Type of pathogen</w:t>
            </w:r>
          </w:p>
        </w:tc>
        <w:tc>
          <w:tcPr>
            <w:tcW w:w="1866" w:type="dxa"/>
            <w:vAlign w:val="center"/>
          </w:tcPr>
          <w:p w:rsidR="00C620CC" w:rsidRPr="003A5A43" w:rsidRDefault="00C620CC" w:rsidP="00FC2097">
            <w:pPr>
              <w:jc w:val="center"/>
              <w:rPr>
                <w:b/>
              </w:rPr>
            </w:pPr>
            <w:r w:rsidRPr="003A5A43">
              <w:rPr>
                <w:b/>
              </w:rPr>
              <w:t>BACTERIA</w:t>
            </w:r>
          </w:p>
        </w:tc>
        <w:tc>
          <w:tcPr>
            <w:tcW w:w="1866" w:type="dxa"/>
            <w:vAlign w:val="center"/>
          </w:tcPr>
          <w:p w:rsidR="00C620CC" w:rsidRPr="003A5A43" w:rsidRDefault="00C620CC" w:rsidP="00FC2097">
            <w:pPr>
              <w:jc w:val="center"/>
              <w:rPr>
                <w:b/>
              </w:rPr>
            </w:pPr>
            <w:r w:rsidRPr="003A5A43">
              <w:rPr>
                <w:b/>
              </w:rPr>
              <w:t>VIRUS</w:t>
            </w:r>
          </w:p>
        </w:tc>
        <w:tc>
          <w:tcPr>
            <w:tcW w:w="1769" w:type="dxa"/>
            <w:vAlign w:val="center"/>
          </w:tcPr>
          <w:p w:rsidR="00C620CC" w:rsidRPr="003A5A43" w:rsidRDefault="00C620CC" w:rsidP="00FC2097">
            <w:pPr>
              <w:jc w:val="center"/>
              <w:rPr>
                <w:b/>
              </w:rPr>
            </w:pPr>
            <w:r w:rsidRPr="003A5A43">
              <w:rPr>
                <w:b/>
              </w:rPr>
              <w:t>FUNGI</w:t>
            </w:r>
          </w:p>
        </w:tc>
        <w:tc>
          <w:tcPr>
            <w:tcW w:w="1892" w:type="dxa"/>
            <w:vAlign w:val="center"/>
          </w:tcPr>
          <w:p w:rsidR="00C620CC" w:rsidRPr="003A5A43" w:rsidRDefault="00C620CC" w:rsidP="00FC2097">
            <w:pPr>
              <w:jc w:val="center"/>
              <w:rPr>
                <w:b/>
              </w:rPr>
            </w:pPr>
            <w:r w:rsidRPr="003A5A43">
              <w:rPr>
                <w:b/>
              </w:rPr>
              <w:t>PROTOZOA</w:t>
            </w:r>
          </w:p>
        </w:tc>
      </w:tr>
      <w:tr w:rsidR="00C620CC" w:rsidTr="00C620CC">
        <w:trPr>
          <w:trHeight w:val="575"/>
        </w:trPr>
        <w:tc>
          <w:tcPr>
            <w:tcW w:w="2062" w:type="dxa"/>
            <w:vAlign w:val="center"/>
          </w:tcPr>
          <w:p w:rsidR="00C620CC" w:rsidRDefault="00C620CC" w:rsidP="00FC2097">
            <w:pPr>
              <w:jc w:val="center"/>
            </w:pPr>
            <w:r>
              <w:t>Example disease</w:t>
            </w:r>
          </w:p>
        </w:tc>
        <w:tc>
          <w:tcPr>
            <w:tcW w:w="1866" w:type="dxa"/>
            <w:vAlign w:val="center"/>
          </w:tcPr>
          <w:p w:rsidR="00C620CC" w:rsidRDefault="00C620CC" w:rsidP="00FC2097">
            <w:pPr>
              <w:jc w:val="center"/>
            </w:pPr>
            <w:r>
              <w:t>Cholera</w:t>
            </w:r>
          </w:p>
        </w:tc>
        <w:tc>
          <w:tcPr>
            <w:tcW w:w="1866" w:type="dxa"/>
            <w:vAlign w:val="center"/>
          </w:tcPr>
          <w:p w:rsidR="00C620CC" w:rsidRDefault="00C620CC" w:rsidP="00FC2097">
            <w:pPr>
              <w:jc w:val="center"/>
            </w:pPr>
          </w:p>
          <w:p w:rsidR="00C1654A" w:rsidRDefault="00C1654A" w:rsidP="00FC2097">
            <w:pPr>
              <w:jc w:val="center"/>
            </w:pPr>
          </w:p>
          <w:p w:rsidR="00C1654A" w:rsidRDefault="00C1654A" w:rsidP="00FC2097">
            <w:pPr>
              <w:jc w:val="center"/>
            </w:pPr>
          </w:p>
        </w:tc>
        <w:tc>
          <w:tcPr>
            <w:tcW w:w="1769" w:type="dxa"/>
            <w:vAlign w:val="center"/>
          </w:tcPr>
          <w:p w:rsidR="00C620CC" w:rsidRDefault="00C620CC" w:rsidP="00FC2097">
            <w:pPr>
              <w:jc w:val="center"/>
            </w:pPr>
          </w:p>
        </w:tc>
        <w:tc>
          <w:tcPr>
            <w:tcW w:w="1892" w:type="dxa"/>
            <w:vAlign w:val="center"/>
          </w:tcPr>
          <w:p w:rsidR="00C620CC" w:rsidRDefault="00C620CC" w:rsidP="00FC2097">
            <w:pPr>
              <w:jc w:val="center"/>
            </w:pPr>
          </w:p>
        </w:tc>
      </w:tr>
      <w:tr w:rsidR="00C620CC" w:rsidTr="00C620CC">
        <w:trPr>
          <w:trHeight w:val="530"/>
        </w:trPr>
        <w:tc>
          <w:tcPr>
            <w:tcW w:w="2062" w:type="dxa"/>
            <w:vAlign w:val="center"/>
          </w:tcPr>
          <w:p w:rsidR="00C620CC" w:rsidRDefault="00C620CC" w:rsidP="00FC2097">
            <w:pPr>
              <w:jc w:val="center"/>
            </w:pPr>
            <w:r>
              <w:t xml:space="preserve">Pathogen </w:t>
            </w:r>
          </w:p>
        </w:tc>
        <w:tc>
          <w:tcPr>
            <w:tcW w:w="1866" w:type="dxa"/>
            <w:vAlign w:val="center"/>
          </w:tcPr>
          <w:p w:rsidR="00C620CC" w:rsidRPr="00C620CC" w:rsidRDefault="00C620CC" w:rsidP="00FC2097">
            <w:pPr>
              <w:jc w:val="center"/>
              <w:rPr>
                <w:i/>
              </w:rPr>
            </w:pPr>
            <w:r>
              <w:rPr>
                <w:i/>
              </w:rPr>
              <w:t xml:space="preserve">Vibrio </w:t>
            </w:r>
            <w:r w:rsidRPr="00D600F8">
              <w:rPr>
                <w:i/>
                <w:noProof/>
              </w:rPr>
              <w:t>cholerae</w:t>
            </w:r>
          </w:p>
        </w:tc>
        <w:tc>
          <w:tcPr>
            <w:tcW w:w="1866" w:type="dxa"/>
            <w:vAlign w:val="center"/>
          </w:tcPr>
          <w:p w:rsidR="00C620CC" w:rsidRDefault="00C620CC" w:rsidP="00FC2097">
            <w:pPr>
              <w:jc w:val="center"/>
            </w:pPr>
          </w:p>
          <w:p w:rsidR="00C1654A" w:rsidRDefault="00C1654A" w:rsidP="00FC2097">
            <w:pPr>
              <w:jc w:val="center"/>
            </w:pPr>
          </w:p>
          <w:p w:rsidR="00C1654A" w:rsidRDefault="00C1654A" w:rsidP="00FC2097">
            <w:pPr>
              <w:jc w:val="center"/>
            </w:pPr>
          </w:p>
        </w:tc>
        <w:tc>
          <w:tcPr>
            <w:tcW w:w="1769" w:type="dxa"/>
            <w:vAlign w:val="center"/>
          </w:tcPr>
          <w:p w:rsidR="00C620CC" w:rsidRDefault="00C620CC" w:rsidP="00FC2097">
            <w:pPr>
              <w:jc w:val="center"/>
            </w:pPr>
          </w:p>
        </w:tc>
        <w:tc>
          <w:tcPr>
            <w:tcW w:w="1892" w:type="dxa"/>
            <w:vAlign w:val="center"/>
          </w:tcPr>
          <w:p w:rsidR="00C620CC" w:rsidRDefault="00C620CC" w:rsidP="00FC2097">
            <w:pPr>
              <w:jc w:val="center"/>
            </w:pPr>
          </w:p>
        </w:tc>
      </w:tr>
      <w:tr w:rsidR="00C620CC" w:rsidTr="00FC2097">
        <w:trPr>
          <w:trHeight w:val="855"/>
        </w:trPr>
        <w:tc>
          <w:tcPr>
            <w:tcW w:w="2062" w:type="dxa"/>
            <w:vAlign w:val="center"/>
          </w:tcPr>
          <w:p w:rsidR="00C620CC" w:rsidRDefault="00C620CC" w:rsidP="00FC2097">
            <w:pPr>
              <w:jc w:val="center"/>
            </w:pPr>
            <w:r>
              <w:t>Method of transmission</w:t>
            </w:r>
          </w:p>
        </w:tc>
        <w:tc>
          <w:tcPr>
            <w:tcW w:w="1866" w:type="dxa"/>
            <w:vAlign w:val="center"/>
          </w:tcPr>
          <w:p w:rsidR="00C620CC" w:rsidRDefault="00C620CC" w:rsidP="00FC2097">
            <w:pPr>
              <w:jc w:val="center"/>
            </w:pPr>
            <w:r>
              <w:t>Contaminated drinking water or food</w:t>
            </w:r>
          </w:p>
        </w:tc>
        <w:tc>
          <w:tcPr>
            <w:tcW w:w="1866" w:type="dxa"/>
            <w:vAlign w:val="center"/>
          </w:tcPr>
          <w:p w:rsidR="00C620CC" w:rsidRDefault="00C620CC" w:rsidP="00FC2097">
            <w:pPr>
              <w:jc w:val="center"/>
            </w:pPr>
          </w:p>
        </w:tc>
        <w:tc>
          <w:tcPr>
            <w:tcW w:w="1769" w:type="dxa"/>
            <w:vAlign w:val="center"/>
          </w:tcPr>
          <w:p w:rsidR="00C620CC" w:rsidRDefault="00C620CC" w:rsidP="00FC2097">
            <w:pPr>
              <w:jc w:val="center"/>
            </w:pPr>
          </w:p>
        </w:tc>
        <w:tc>
          <w:tcPr>
            <w:tcW w:w="1892" w:type="dxa"/>
            <w:vAlign w:val="center"/>
          </w:tcPr>
          <w:p w:rsidR="00C620CC" w:rsidRDefault="00C620CC" w:rsidP="00FC2097">
            <w:pPr>
              <w:jc w:val="center"/>
            </w:pPr>
          </w:p>
        </w:tc>
      </w:tr>
      <w:tr w:rsidR="00C620CC" w:rsidTr="00FC2097">
        <w:trPr>
          <w:trHeight w:val="855"/>
        </w:trPr>
        <w:tc>
          <w:tcPr>
            <w:tcW w:w="2062" w:type="dxa"/>
            <w:vAlign w:val="center"/>
          </w:tcPr>
          <w:p w:rsidR="00C620CC" w:rsidRDefault="00C620CC" w:rsidP="00FC2097">
            <w:pPr>
              <w:jc w:val="center"/>
            </w:pPr>
            <w:r>
              <w:t>Symptoms</w:t>
            </w:r>
          </w:p>
        </w:tc>
        <w:tc>
          <w:tcPr>
            <w:tcW w:w="1866" w:type="dxa"/>
            <w:vAlign w:val="center"/>
          </w:tcPr>
          <w:p w:rsidR="00C620CC" w:rsidRDefault="00C620CC" w:rsidP="00FC2097">
            <w:pPr>
              <w:jc w:val="center"/>
            </w:pPr>
            <w:r>
              <w:t xml:space="preserve">Severe </w:t>
            </w:r>
            <w:r w:rsidRPr="00D600F8">
              <w:rPr>
                <w:noProof/>
              </w:rPr>
              <w:t>diarrhea</w:t>
            </w:r>
            <w:r>
              <w:t xml:space="preserve"> and vomiting</w:t>
            </w:r>
          </w:p>
        </w:tc>
        <w:tc>
          <w:tcPr>
            <w:tcW w:w="1866" w:type="dxa"/>
            <w:vAlign w:val="center"/>
          </w:tcPr>
          <w:p w:rsidR="00C620CC" w:rsidRDefault="00C620CC" w:rsidP="00FC2097">
            <w:pPr>
              <w:jc w:val="center"/>
            </w:pPr>
          </w:p>
        </w:tc>
        <w:tc>
          <w:tcPr>
            <w:tcW w:w="1769" w:type="dxa"/>
            <w:vAlign w:val="center"/>
          </w:tcPr>
          <w:p w:rsidR="00C620CC" w:rsidRDefault="00C620CC" w:rsidP="00FC2097">
            <w:pPr>
              <w:jc w:val="center"/>
            </w:pPr>
          </w:p>
        </w:tc>
        <w:tc>
          <w:tcPr>
            <w:tcW w:w="1892" w:type="dxa"/>
            <w:vAlign w:val="center"/>
          </w:tcPr>
          <w:p w:rsidR="00C620CC" w:rsidRDefault="00C620CC" w:rsidP="00FC2097">
            <w:pPr>
              <w:jc w:val="center"/>
            </w:pPr>
          </w:p>
        </w:tc>
      </w:tr>
      <w:tr w:rsidR="00C620CC" w:rsidTr="00FC2097">
        <w:trPr>
          <w:trHeight w:val="855"/>
        </w:trPr>
        <w:tc>
          <w:tcPr>
            <w:tcW w:w="2062" w:type="dxa"/>
            <w:vAlign w:val="center"/>
          </w:tcPr>
          <w:p w:rsidR="00C620CC" w:rsidRDefault="00C620CC" w:rsidP="00FC2097">
            <w:pPr>
              <w:jc w:val="center"/>
            </w:pPr>
            <w:r>
              <w:t>Treatment</w:t>
            </w:r>
          </w:p>
        </w:tc>
        <w:tc>
          <w:tcPr>
            <w:tcW w:w="1866" w:type="dxa"/>
            <w:vAlign w:val="center"/>
          </w:tcPr>
          <w:p w:rsidR="00C620CC" w:rsidRDefault="00C620CC" w:rsidP="00FC2097">
            <w:pPr>
              <w:jc w:val="center"/>
            </w:pPr>
            <w:r>
              <w:t>Urgent oral rehydration, antibiotics</w:t>
            </w:r>
          </w:p>
        </w:tc>
        <w:tc>
          <w:tcPr>
            <w:tcW w:w="1866" w:type="dxa"/>
            <w:vAlign w:val="center"/>
          </w:tcPr>
          <w:p w:rsidR="00C620CC" w:rsidRDefault="00C620CC" w:rsidP="00FC2097">
            <w:pPr>
              <w:jc w:val="center"/>
            </w:pPr>
          </w:p>
        </w:tc>
        <w:tc>
          <w:tcPr>
            <w:tcW w:w="1769" w:type="dxa"/>
            <w:vAlign w:val="center"/>
          </w:tcPr>
          <w:p w:rsidR="00C620CC" w:rsidRDefault="00C620CC" w:rsidP="00FC2097">
            <w:pPr>
              <w:jc w:val="center"/>
            </w:pPr>
          </w:p>
        </w:tc>
        <w:tc>
          <w:tcPr>
            <w:tcW w:w="1892" w:type="dxa"/>
            <w:vAlign w:val="center"/>
          </w:tcPr>
          <w:p w:rsidR="00C620CC" w:rsidRDefault="00C620CC" w:rsidP="00FC2097">
            <w:pPr>
              <w:jc w:val="center"/>
            </w:pPr>
          </w:p>
        </w:tc>
      </w:tr>
      <w:tr w:rsidR="00C620CC" w:rsidTr="00FC2097">
        <w:trPr>
          <w:trHeight w:val="855"/>
        </w:trPr>
        <w:tc>
          <w:tcPr>
            <w:tcW w:w="2062" w:type="dxa"/>
            <w:vAlign w:val="center"/>
          </w:tcPr>
          <w:p w:rsidR="00C620CC" w:rsidRDefault="00C620CC" w:rsidP="00FC2097">
            <w:pPr>
              <w:jc w:val="center"/>
            </w:pPr>
            <w:r>
              <w:t xml:space="preserve">Dangers </w:t>
            </w:r>
          </w:p>
        </w:tc>
        <w:tc>
          <w:tcPr>
            <w:tcW w:w="1866" w:type="dxa"/>
            <w:vAlign w:val="center"/>
          </w:tcPr>
          <w:p w:rsidR="00C620CC" w:rsidRDefault="00C620CC" w:rsidP="00FC2097">
            <w:pPr>
              <w:jc w:val="center"/>
            </w:pPr>
            <w:r>
              <w:t>Death by dehydration</w:t>
            </w:r>
          </w:p>
        </w:tc>
        <w:tc>
          <w:tcPr>
            <w:tcW w:w="1866" w:type="dxa"/>
            <w:vAlign w:val="center"/>
          </w:tcPr>
          <w:p w:rsidR="00C620CC" w:rsidRDefault="00C620CC" w:rsidP="00FC2097">
            <w:pPr>
              <w:jc w:val="center"/>
            </w:pPr>
          </w:p>
        </w:tc>
        <w:tc>
          <w:tcPr>
            <w:tcW w:w="1769" w:type="dxa"/>
            <w:vAlign w:val="center"/>
          </w:tcPr>
          <w:p w:rsidR="00C620CC" w:rsidRDefault="00C620CC" w:rsidP="00FC2097">
            <w:pPr>
              <w:jc w:val="center"/>
            </w:pPr>
          </w:p>
        </w:tc>
        <w:tc>
          <w:tcPr>
            <w:tcW w:w="1892" w:type="dxa"/>
            <w:vAlign w:val="center"/>
          </w:tcPr>
          <w:p w:rsidR="00C620CC" w:rsidRDefault="00C620CC" w:rsidP="00FC2097">
            <w:pPr>
              <w:jc w:val="center"/>
            </w:pPr>
          </w:p>
        </w:tc>
      </w:tr>
    </w:tbl>
    <w:p w:rsidR="00C620CC" w:rsidRDefault="00C620CC" w:rsidP="00C620CC">
      <w:pPr>
        <w:pStyle w:val="ListParagraph"/>
      </w:pPr>
    </w:p>
    <w:p w:rsidR="00C1654A" w:rsidRDefault="00C1654A" w:rsidP="00C1654A">
      <w:pPr>
        <w:pStyle w:val="ListParagraph"/>
      </w:pPr>
    </w:p>
    <w:p w:rsidR="00CC20B1" w:rsidRDefault="00CC20B1" w:rsidP="00C620CC">
      <w:pPr>
        <w:pStyle w:val="ListParagraph"/>
        <w:numPr>
          <w:ilvl w:val="0"/>
          <w:numId w:val="11"/>
        </w:numPr>
      </w:pPr>
      <w:r>
        <w:t>What are the methods of transmission?</w:t>
      </w:r>
    </w:p>
    <w:p w:rsidR="00CC20B1" w:rsidRDefault="00CC20B1" w:rsidP="00C1654A">
      <w:pPr>
        <w:pStyle w:val="ListParagraph"/>
        <w:numPr>
          <w:ilvl w:val="0"/>
          <w:numId w:val="18"/>
        </w:numPr>
        <w:spacing w:line="480" w:lineRule="auto"/>
      </w:pPr>
      <w:r>
        <w:t>.</w:t>
      </w:r>
    </w:p>
    <w:p w:rsidR="00CC20B1" w:rsidRDefault="00CC20B1" w:rsidP="00C1654A">
      <w:pPr>
        <w:pStyle w:val="ListParagraph"/>
        <w:numPr>
          <w:ilvl w:val="0"/>
          <w:numId w:val="18"/>
        </w:numPr>
        <w:spacing w:line="480" w:lineRule="auto"/>
      </w:pPr>
      <w:r>
        <w:t>.</w:t>
      </w:r>
    </w:p>
    <w:p w:rsidR="00CC20B1" w:rsidRDefault="00CC20B1" w:rsidP="00C1654A">
      <w:pPr>
        <w:pStyle w:val="ListParagraph"/>
        <w:numPr>
          <w:ilvl w:val="0"/>
          <w:numId w:val="18"/>
        </w:numPr>
        <w:spacing w:line="480" w:lineRule="auto"/>
      </w:pPr>
      <w:r>
        <w:t>.</w:t>
      </w:r>
    </w:p>
    <w:p w:rsidR="00CC20B1" w:rsidRDefault="00CC20B1" w:rsidP="00C1654A">
      <w:pPr>
        <w:pStyle w:val="ListParagraph"/>
        <w:numPr>
          <w:ilvl w:val="0"/>
          <w:numId w:val="18"/>
        </w:numPr>
        <w:spacing w:line="480" w:lineRule="auto"/>
      </w:pPr>
      <w:r>
        <w:t>.</w:t>
      </w:r>
    </w:p>
    <w:p w:rsidR="00520399" w:rsidRDefault="00CC20B1" w:rsidP="00C1654A">
      <w:pPr>
        <w:pStyle w:val="ListParagraph"/>
        <w:numPr>
          <w:ilvl w:val="0"/>
          <w:numId w:val="18"/>
        </w:numPr>
        <w:spacing w:line="480" w:lineRule="auto"/>
      </w:pPr>
      <w:r>
        <w:t>.</w:t>
      </w:r>
    </w:p>
    <w:p w:rsidR="00C1654A" w:rsidRDefault="00C1654A" w:rsidP="00C1654A">
      <w:pPr>
        <w:pStyle w:val="ListParagraph"/>
        <w:numPr>
          <w:ilvl w:val="0"/>
          <w:numId w:val="11"/>
        </w:numPr>
      </w:pPr>
      <w:r>
        <w:lastRenderedPageBreak/>
        <w:t xml:space="preserve">Outline the role of skin and mucous membranes in primary </w:t>
      </w:r>
      <w:r w:rsidRPr="00D600F8">
        <w:rPr>
          <w:noProof/>
        </w:rPr>
        <w:t>defense</w:t>
      </w:r>
      <w:r>
        <w:t xml:space="preserve"> (acting as barriers against pathogens):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2218"/>
        <w:gridCol w:w="6664"/>
      </w:tblGrid>
      <w:tr w:rsidR="00C1654A" w:rsidTr="00D600F8">
        <w:tc>
          <w:tcPr>
            <w:tcW w:w="2250" w:type="dxa"/>
          </w:tcPr>
          <w:p w:rsidR="00C1654A" w:rsidRDefault="00C1654A" w:rsidP="00D600F8">
            <w:pPr>
              <w:pStyle w:val="ListParagraph"/>
              <w:ind w:left="0"/>
            </w:pPr>
            <w:r>
              <w:t>Skin is a tough barrier</w:t>
            </w:r>
          </w:p>
          <w:p w:rsidR="00C1654A" w:rsidRDefault="00C1654A" w:rsidP="00D600F8">
            <w:pPr>
              <w:pStyle w:val="ListParagraph"/>
              <w:ind w:left="0"/>
            </w:pPr>
          </w:p>
          <w:p w:rsidR="00C1654A" w:rsidRDefault="00C1654A" w:rsidP="00D600F8">
            <w:pPr>
              <w:pStyle w:val="ListParagraph"/>
              <w:ind w:left="0"/>
            </w:pPr>
          </w:p>
        </w:tc>
        <w:tc>
          <w:tcPr>
            <w:tcW w:w="6858" w:type="dxa"/>
          </w:tcPr>
          <w:p w:rsidR="00C1654A" w:rsidRDefault="00C1654A" w:rsidP="00D600F8">
            <w:pPr>
              <w:pStyle w:val="ListParagraph"/>
              <w:ind w:left="0"/>
            </w:pPr>
          </w:p>
          <w:p w:rsidR="00C1654A" w:rsidRDefault="00C1654A" w:rsidP="00D600F8">
            <w:pPr>
              <w:pStyle w:val="ListParagraph"/>
              <w:ind w:left="0"/>
            </w:pPr>
          </w:p>
        </w:tc>
      </w:tr>
      <w:tr w:rsidR="00C1654A" w:rsidTr="00D600F8">
        <w:tc>
          <w:tcPr>
            <w:tcW w:w="2250" w:type="dxa"/>
          </w:tcPr>
          <w:p w:rsidR="00C1654A" w:rsidRDefault="00C1654A" w:rsidP="00D600F8">
            <w:pPr>
              <w:pStyle w:val="ListParagraph"/>
              <w:ind w:left="0"/>
            </w:pPr>
            <w:r>
              <w:t>Hairs, e.g. nose</w:t>
            </w:r>
          </w:p>
          <w:p w:rsidR="00C1654A" w:rsidRDefault="00C1654A" w:rsidP="00D600F8">
            <w:pPr>
              <w:pStyle w:val="ListParagraph"/>
              <w:ind w:left="0"/>
            </w:pPr>
          </w:p>
          <w:p w:rsidR="00C1654A" w:rsidRDefault="00C1654A" w:rsidP="00D600F8">
            <w:pPr>
              <w:pStyle w:val="ListParagraph"/>
              <w:ind w:left="0"/>
            </w:pPr>
          </w:p>
        </w:tc>
        <w:tc>
          <w:tcPr>
            <w:tcW w:w="6858" w:type="dxa"/>
          </w:tcPr>
          <w:p w:rsidR="00C1654A" w:rsidRDefault="00C1654A" w:rsidP="00D600F8">
            <w:pPr>
              <w:pStyle w:val="ListParagraph"/>
              <w:ind w:left="0"/>
            </w:pPr>
          </w:p>
          <w:p w:rsidR="00C1654A" w:rsidRDefault="00C1654A" w:rsidP="00D600F8">
            <w:pPr>
              <w:pStyle w:val="ListParagraph"/>
              <w:ind w:left="0"/>
            </w:pPr>
          </w:p>
        </w:tc>
      </w:tr>
      <w:tr w:rsidR="00C1654A" w:rsidTr="00D600F8">
        <w:tc>
          <w:tcPr>
            <w:tcW w:w="2250" w:type="dxa"/>
          </w:tcPr>
          <w:p w:rsidR="00C1654A" w:rsidRDefault="00C1654A" w:rsidP="00D600F8">
            <w:pPr>
              <w:pStyle w:val="ListParagraph"/>
              <w:ind w:left="0"/>
            </w:pPr>
            <w:r>
              <w:t>Mucous, such as in nose, airways</w:t>
            </w:r>
          </w:p>
          <w:p w:rsidR="00C1654A" w:rsidRDefault="00C1654A" w:rsidP="00D600F8">
            <w:pPr>
              <w:pStyle w:val="ListParagraph"/>
              <w:ind w:left="0"/>
            </w:pPr>
          </w:p>
        </w:tc>
        <w:tc>
          <w:tcPr>
            <w:tcW w:w="6858" w:type="dxa"/>
          </w:tcPr>
          <w:p w:rsidR="00C1654A" w:rsidRDefault="00C1654A" w:rsidP="00D600F8">
            <w:pPr>
              <w:pStyle w:val="ListParagraph"/>
              <w:ind w:left="0"/>
            </w:pPr>
          </w:p>
        </w:tc>
      </w:tr>
      <w:tr w:rsidR="00C1654A" w:rsidTr="00D600F8">
        <w:tc>
          <w:tcPr>
            <w:tcW w:w="2250" w:type="dxa"/>
          </w:tcPr>
          <w:p w:rsidR="00C1654A" w:rsidRDefault="00C1654A" w:rsidP="00D600F8">
            <w:pPr>
              <w:pStyle w:val="ListParagraph"/>
              <w:ind w:left="0"/>
            </w:pPr>
            <w:r>
              <w:t>Acidic conditions (e.g. stomach and vagina)</w:t>
            </w:r>
          </w:p>
          <w:p w:rsidR="00C1654A" w:rsidRDefault="00C1654A" w:rsidP="00D600F8">
            <w:pPr>
              <w:pStyle w:val="ListParagraph"/>
              <w:ind w:left="0"/>
            </w:pPr>
          </w:p>
        </w:tc>
        <w:tc>
          <w:tcPr>
            <w:tcW w:w="6858" w:type="dxa"/>
          </w:tcPr>
          <w:p w:rsidR="00C1654A" w:rsidRDefault="00C1654A" w:rsidP="00D600F8">
            <w:pPr>
              <w:pStyle w:val="ListParagraph"/>
              <w:ind w:left="0"/>
            </w:pPr>
          </w:p>
        </w:tc>
      </w:tr>
      <w:tr w:rsidR="00C1654A" w:rsidTr="00D600F8">
        <w:tc>
          <w:tcPr>
            <w:tcW w:w="2250" w:type="dxa"/>
          </w:tcPr>
          <w:p w:rsidR="00C1654A" w:rsidRDefault="00C1654A" w:rsidP="00D600F8">
            <w:pPr>
              <w:pStyle w:val="ListParagraph"/>
              <w:ind w:left="0"/>
            </w:pPr>
            <w:r>
              <w:t>Lysozymes</w:t>
            </w:r>
          </w:p>
          <w:p w:rsidR="00C1654A" w:rsidRDefault="00C1654A" w:rsidP="00D600F8">
            <w:pPr>
              <w:pStyle w:val="ListParagraph"/>
              <w:ind w:left="0"/>
            </w:pPr>
          </w:p>
          <w:p w:rsidR="00C1654A" w:rsidRDefault="00C1654A" w:rsidP="00D600F8">
            <w:pPr>
              <w:pStyle w:val="ListParagraph"/>
              <w:ind w:left="0"/>
            </w:pPr>
          </w:p>
        </w:tc>
        <w:tc>
          <w:tcPr>
            <w:tcW w:w="6858" w:type="dxa"/>
          </w:tcPr>
          <w:p w:rsidR="00C1654A" w:rsidRDefault="00C1654A" w:rsidP="00D600F8">
            <w:pPr>
              <w:pStyle w:val="ListParagraph"/>
              <w:ind w:left="0"/>
            </w:pPr>
          </w:p>
        </w:tc>
      </w:tr>
      <w:tr w:rsidR="00C1654A" w:rsidTr="00D600F8">
        <w:tc>
          <w:tcPr>
            <w:tcW w:w="2250" w:type="dxa"/>
          </w:tcPr>
          <w:p w:rsidR="00C1654A" w:rsidRDefault="00C1654A" w:rsidP="00D600F8">
            <w:pPr>
              <w:pStyle w:val="ListParagraph"/>
              <w:ind w:left="0"/>
            </w:pPr>
            <w:r>
              <w:t>Natural organisms</w:t>
            </w:r>
          </w:p>
          <w:p w:rsidR="00C1654A" w:rsidRDefault="00C1654A" w:rsidP="00D600F8">
            <w:pPr>
              <w:pStyle w:val="ListParagraph"/>
              <w:ind w:left="0"/>
            </w:pPr>
          </w:p>
          <w:p w:rsidR="00C1654A" w:rsidRDefault="00C1654A" w:rsidP="00D600F8">
            <w:pPr>
              <w:pStyle w:val="ListParagraph"/>
              <w:ind w:left="0"/>
            </w:pPr>
          </w:p>
        </w:tc>
        <w:tc>
          <w:tcPr>
            <w:tcW w:w="6858" w:type="dxa"/>
          </w:tcPr>
          <w:p w:rsidR="00C1654A" w:rsidRDefault="00C1654A" w:rsidP="00D600F8">
            <w:pPr>
              <w:pStyle w:val="ListParagraph"/>
              <w:ind w:left="0"/>
            </w:pPr>
          </w:p>
        </w:tc>
      </w:tr>
    </w:tbl>
    <w:p w:rsidR="00CC20B1" w:rsidRDefault="00CC20B1" w:rsidP="00CC20B1"/>
    <w:p w:rsidR="00C1654A" w:rsidRDefault="00C1654A" w:rsidP="00C620CC">
      <w:pPr>
        <w:pStyle w:val="ListParagraph"/>
        <w:numPr>
          <w:ilvl w:val="0"/>
          <w:numId w:val="11"/>
        </w:numPr>
      </w:pPr>
      <w:r>
        <w:t>Cuts in the skin are sealed by blood clotting.  What is the role of platelets in this process?</w:t>
      </w:r>
    </w:p>
    <w:p w:rsidR="00C1654A" w:rsidRDefault="00C1654A" w:rsidP="00C1654A"/>
    <w:p w:rsidR="00C1654A" w:rsidRDefault="00C1654A" w:rsidP="00C1654A"/>
    <w:p w:rsidR="00C1654A" w:rsidRDefault="00C1654A" w:rsidP="00C620CC">
      <w:pPr>
        <w:pStyle w:val="ListParagraph"/>
        <w:numPr>
          <w:ilvl w:val="0"/>
          <w:numId w:val="11"/>
        </w:numPr>
      </w:pPr>
      <w:r>
        <w:t>Show by means of a diagram the cascade of reactions that occur to prevent blood loss and the entry of pathogens.</w:t>
      </w:r>
    </w:p>
    <w:p w:rsidR="00C1654A" w:rsidRDefault="00C1654A" w:rsidP="00C1654A"/>
    <w:p w:rsidR="00C1654A" w:rsidRDefault="00C1654A" w:rsidP="00C1654A"/>
    <w:p w:rsidR="00C1654A" w:rsidRDefault="00C1654A" w:rsidP="00C1654A"/>
    <w:p w:rsidR="00C1654A" w:rsidRDefault="00C1654A" w:rsidP="00C1654A"/>
    <w:p w:rsidR="00C1654A" w:rsidRDefault="00C1654A" w:rsidP="00C1654A"/>
    <w:p w:rsidR="00C1654A" w:rsidRDefault="00C1654A" w:rsidP="00C1654A"/>
    <w:p w:rsidR="00C1654A" w:rsidRDefault="00C1654A" w:rsidP="00C1654A"/>
    <w:p w:rsidR="00C1654A" w:rsidRDefault="00C1654A" w:rsidP="00C1654A"/>
    <w:p w:rsidR="00C1654A" w:rsidRDefault="00C1654A" w:rsidP="00C1654A"/>
    <w:p w:rsidR="00C1654A" w:rsidRDefault="00520399" w:rsidP="00C620CC">
      <w:pPr>
        <w:pStyle w:val="ListParagraph"/>
        <w:numPr>
          <w:ilvl w:val="0"/>
          <w:numId w:val="11"/>
        </w:numPr>
      </w:pPr>
      <w:r>
        <w:lastRenderedPageBreak/>
        <w:t>What can cause a blood clot in the coronary arteries?</w:t>
      </w:r>
    </w:p>
    <w:p w:rsidR="00520399" w:rsidRDefault="00520399" w:rsidP="00520399"/>
    <w:p w:rsidR="00520399" w:rsidRDefault="00520399" w:rsidP="00520399"/>
    <w:p w:rsidR="00520399" w:rsidRDefault="00520399" w:rsidP="00520399"/>
    <w:p w:rsidR="00520399" w:rsidRDefault="00520399" w:rsidP="00C620CC">
      <w:pPr>
        <w:pStyle w:val="ListParagraph"/>
        <w:numPr>
          <w:ilvl w:val="0"/>
          <w:numId w:val="11"/>
        </w:numPr>
      </w:pPr>
      <w:r>
        <w:t>What are the consequences of this and possible treatments?</w:t>
      </w:r>
    </w:p>
    <w:p w:rsidR="00520399" w:rsidRDefault="00520399" w:rsidP="00520399"/>
    <w:p w:rsidR="00520399" w:rsidRDefault="00520399" w:rsidP="00520399"/>
    <w:p w:rsidR="00520399" w:rsidRDefault="00520399" w:rsidP="00C620CC">
      <w:pPr>
        <w:pStyle w:val="ListParagraph"/>
        <w:numPr>
          <w:ilvl w:val="0"/>
          <w:numId w:val="11"/>
        </w:numPr>
      </w:pPr>
      <w:r>
        <w:t>Outline some of the risk factors for coronary heart disease:</w:t>
      </w:r>
    </w:p>
    <w:p w:rsidR="00520399" w:rsidRDefault="00520399" w:rsidP="00520399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269"/>
        <w:gridCol w:w="7361"/>
      </w:tblGrid>
      <w:tr w:rsidR="00520399" w:rsidTr="00520399">
        <w:tc>
          <w:tcPr>
            <w:tcW w:w="1278" w:type="dxa"/>
          </w:tcPr>
          <w:p w:rsidR="00520399" w:rsidRDefault="00520399" w:rsidP="00520399">
            <w:pPr>
              <w:pStyle w:val="ListParagraph"/>
              <w:ind w:left="0"/>
            </w:pPr>
            <w:r>
              <w:t>Genetic</w:t>
            </w:r>
          </w:p>
        </w:tc>
        <w:tc>
          <w:tcPr>
            <w:tcW w:w="7578" w:type="dxa"/>
          </w:tcPr>
          <w:p w:rsidR="00520399" w:rsidRDefault="00520399" w:rsidP="00520399">
            <w:pPr>
              <w:pStyle w:val="ListParagraph"/>
              <w:ind w:left="0"/>
            </w:pPr>
          </w:p>
          <w:p w:rsidR="00520399" w:rsidRDefault="00520399" w:rsidP="00520399">
            <w:pPr>
              <w:pStyle w:val="ListParagraph"/>
              <w:ind w:left="0"/>
            </w:pPr>
          </w:p>
          <w:p w:rsidR="00520399" w:rsidRDefault="00520399" w:rsidP="00520399">
            <w:pPr>
              <w:pStyle w:val="ListParagraph"/>
              <w:ind w:left="0"/>
            </w:pPr>
          </w:p>
        </w:tc>
      </w:tr>
      <w:tr w:rsidR="00520399" w:rsidTr="00520399">
        <w:tc>
          <w:tcPr>
            <w:tcW w:w="1278" w:type="dxa"/>
          </w:tcPr>
          <w:p w:rsidR="00520399" w:rsidRDefault="00520399" w:rsidP="00520399">
            <w:pPr>
              <w:pStyle w:val="ListParagraph"/>
              <w:ind w:left="0"/>
            </w:pPr>
            <w:r>
              <w:t>Age</w:t>
            </w:r>
          </w:p>
        </w:tc>
        <w:tc>
          <w:tcPr>
            <w:tcW w:w="7578" w:type="dxa"/>
          </w:tcPr>
          <w:p w:rsidR="00520399" w:rsidRDefault="00520399" w:rsidP="00520399">
            <w:pPr>
              <w:pStyle w:val="ListParagraph"/>
              <w:ind w:left="0"/>
            </w:pPr>
          </w:p>
          <w:p w:rsidR="00520399" w:rsidRDefault="00520399" w:rsidP="00520399">
            <w:pPr>
              <w:pStyle w:val="ListParagraph"/>
              <w:ind w:left="0"/>
            </w:pPr>
          </w:p>
          <w:p w:rsidR="00520399" w:rsidRDefault="00520399" w:rsidP="00520399">
            <w:pPr>
              <w:pStyle w:val="ListParagraph"/>
              <w:ind w:left="0"/>
            </w:pPr>
          </w:p>
        </w:tc>
      </w:tr>
      <w:tr w:rsidR="00520399" w:rsidTr="00520399">
        <w:tc>
          <w:tcPr>
            <w:tcW w:w="1278" w:type="dxa"/>
          </w:tcPr>
          <w:p w:rsidR="00520399" w:rsidRDefault="00520399" w:rsidP="00520399">
            <w:pPr>
              <w:pStyle w:val="ListParagraph"/>
              <w:ind w:left="0"/>
            </w:pPr>
            <w:r>
              <w:t>Sex</w:t>
            </w:r>
          </w:p>
        </w:tc>
        <w:tc>
          <w:tcPr>
            <w:tcW w:w="7578" w:type="dxa"/>
          </w:tcPr>
          <w:p w:rsidR="00520399" w:rsidRDefault="00520399" w:rsidP="00520399">
            <w:pPr>
              <w:pStyle w:val="ListParagraph"/>
              <w:ind w:left="0"/>
            </w:pPr>
          </w:p>
          <w:p w:rsidR="00520399" w:rsidRDefault="00520399" w:rsidP="00520399">
            <w:pPr>
              <w:pStyle w:val="ListParagraph"/>
              <w:ind w:left="0"/>
            </w:pPr>
          </w:p>
          <w:p w:rsidR="00520399" w:rsidRDefault="00520399" w:rsidP="00520399">
            <w:pPr>
              <w:pStyle w:val="ListParagraph"/>
              <w:ind w:left="0"/>
            </w:pPr>
          </w:p>
        </w:tc>
      </w:tr>
      <w:tr w:rsidR="00520399" w:rsidTr="00520399">
        <w:tc>
          <w:tcPr>
            <w:tcW w:w="1278" w:type="dxa"/>
          </w:tcPr>
          <w:p w:rsidR="00520399" w:rsidRDefault="00520399" w:rsidP="00520399">
            <w:pPr>
              <w:pStyle w:val="ListParagraph"/>
              <w:ind w:left="0"/>
            </w:pPr>
            <w:r>
              <w:t>Smoking</w:t>
            </w:r>
          </w:p>
        </w:tc>
        <w:tc>
          <w:tcPr>
            <w:tcW w:w="7578" w:type="dxa"/>
          </w:tcPr>
          <w:p w:rsidR="00520399" w:rsidRDefault="00520399" w:rsidP="00520399">
            <w:pPr>
              <w:pStyle w:val="ListParagraph"/>
              <w:ind w:left="0"/>
            </w:pPr>
          </w:p>
          <w:p w:rsidR="00520399" w:rsidRDefault="00520399" w:rsidP="00520399">
            <w:pPr>
              <w:pStyle w:val="ListParagraph"/>
              <w:ind w:left="0"/>
            </w:pPr>
          </w:p>
          <w:p w:rsidR="00520399" w:rsidRDefault="00520399" w:rsidP="00520399">
            <w:pPr>
              <w:pStyle w:val="ListParagraph"/>
              <w:ind w:left="0"/>
            </w:pPr>
          </w:p>
        </w:tc>
      </w:tr>
      <w:tr w:rsidR="00520399" w:rsidTr="00520399">
        <w:tc>
          <w:tcPr>
            <w:tcW w:w="1278" w:type="dxa"/>
          </w:tcPr>
          <w:p w:rsidR="00520399" w:rsidRDefault="00520399" w:rsidP="00520399">
            <w:pPr>
              <w:pStyle w:val="ListParagraph"/>
              <w:ind w:left="0"/>
            </w:pPr>
            <w:r>
              <w:t>Diet</w:t>
            </w:r>
          </w:p>
        </w:tc>
        <w:tc>
          <w:tcPr>
            <w:tcW w:w="7578" w:type="dxa"/>
          </w:tcPr>
          <w:p w:rsidR="00520399" w:rsidRDefault="00520399" w:rsidP="00520399">
            <w:pPr>
              <w:pStyle w:val="ListParagraph"/>
              <w:ind w:left="0"/>
            </w:pPr>
          </w:p>
          <w:p w:rsidR="00520399" w:rsidRDefault="00520399" w:rsidP="00520399">
            <w:pPr>
              <w:pStyle w:val="ListParagraph"/>
              <w:ind w:left="0"/>
            </w:pPr>
          </w:p>
          <w:p w:rsidR="00520399" w:rsidRDefault="00520399" w:rsidP="00520399">
            <w:pPr>
              <w:pStyle w:val="ListParagraph"/>
              <w:ind w:left="0"/>
            </w:pPr>
          </w:p>
        </w:tc>
      </w:tr>
      <w:tr w:rsidR="00520399" w:rsidTr="00520399">
        <w:tc>
          <w:tcPr>
            <w:tcW w:w="1278" w:type="dxa"/>
          </w:tcPr>
          <w:p w:rsidR="00520399" w:rsidRDefault="00520399" w:rsidP="00520399">
            <w:pPr>
              <w:pStyle w:val="ListParagraph"/>
              <w:ind w:left="0"/>
            </w:pPr>
            <w:r>
              <w:t>Exercise</w:t>
            </w:r>
          </w:p>
        </w:tc>
        <w:tc>
          <w:tcPr>
            <w:tcW w:w="7578" w:type="dxa"/>
          </w:tcPr>
          <w:p w:rsidR="00520399" w:rsidRDefault="00520399" w:rsidP="00520399">
            <w:pPr>
              <w:pStyle w:val="ListParagraph"/>
              <w:ind w:left="0"/>
            </w:pPr>
          </w:p>
          <w:p w:rsidR="00520399" w:rsidRDefault="00520399" w:rsidP="00520399">
            <w:pPr>
              <w:pStyle w:val="ListParagraph"/>
              <w:ind w:left="0"/>
            </w:pPr>
          </w:p>
          <w:p w:rsidR="00520399" w:rsidRDefault="00520399" w:rsidP="00520399">
            <w:pPr>
              <w:pStyle w:val="ListParagraph"/>
              <w:ind w:left="0"/>
            </w:pPr>
          </w:p>
        </w:tc>
      </w:tr>
      <w:tr w:rsidR="00520399" w:rsidTr="00520399">
        <w:tc>
          <w:tcPr>
            <w:tcW w:w="1278" w:type="dxa"/>
          </w:tcPr>
          <w:p w:rsidR="00520399" w:rsidRDefault="00520399" w:rsidP="00520399">
            <w:pPr>
              <w:pStyle w:val="ListParagraph"/>
              <w:ind w:left="0"/>
            </w:pPr>
            <w:r>
              <w:t>Obesity</w:t>
            </w:r>
          </w:p>
        </w:tc>
        <w:tc>
          <w:tcPr>
            <w:tcW w:w="7578" w:type="dxa"/>
          </w:tcPr>
          <w:p w:rsidR="00520399" w:rsidRDefault="00520399" w:rsidP="00520399">
            <w:pPr>
              <w:pStyle w:val="ListParagraph"/>
              <w:ind w:left="0"/>
            </w:pPr>
          </w:p>
          <w:p w:rsidR="00520399" w:rsidRDefault="00520399" w:rsidP="00520399">
            <w:pPr>
              <w:pStyle w:val="ListParagraph"/>
              <w:ind w:left="0"/>
            </w:pPr>
          </w:p>
          <w:p w:rsidR="00520399" w:rsidRDefault="00520399" w:rsidP="00520399">
            <w:pPr>
              <w:pStyle w:val="ListParagraph"/>
              <w:ind w:left="0"/>
            </w:pPr>
          </w:p>
        </w:tc>
      </w:tr>
      <w:tr w:rsidR="00520399" w:rsidTr="00520399">
        <w:tc>
          <w:tcPr>
            <w:tcW w:w="1278" w:type="dxa"/>
          </w:tcPr>
          <w:p w:rsidR="00520399" w:rsidRDefault="00520399" w:rsidP="00520399">
            <w:pPr>
              <w:pStyle w:val="ListParagraph"/>
              <w:ind w:left="0"/>
            </w:pPr>
            <w:r>
              <w:t>Stress</w:t>
            </w:r>
          </w:p>
        </w:tc>
        <w:tc>
          <w:tcPr>
            <w:tcW w:w="7578" w:type="dxa"/>
          </w:tcPr>
          <w:p w:rsidR="00520399" w:rsidRDefault="00520399" w:rsidP="00520399">
            <w:pPr>
              <w:pStyle w:val="ListParagraph"/>
              <w:ind w:left="0"/>
            </w:pPr>
          </w:p>
          <w:p w:rsidR="00520399" w:rsidRDefault="00520399" w:rsidP="00520399">
            <w:pPr>
              <w:pStyle w:val="ListParagraph"/>
              <w:ind w:left="0"/>
            </w:pPr>
          </w:p>
          <w:p w:rsidR="00520399" w:rsidRDefault="00520399" w:rsidP="00520399">
            <w:pPr>
              <w:pStyle w:val="ListParagraph"/>
              <w:ind w:left="0"/>
            </w:pPr>
          </w:p>
        </w:tc>
      </w:tr>
    </w:tbl>
    <w:p w:rsidR="00520399" w:rsidRDefault="00520399" w:rsidP="00520399">
      <w:pPr>
        <w:pStyle w:val="ListParagraph"/>
      </w:pPr>
    </w:p>
    <w:p w:rsidR="00F45568" w:rsidRDefault="00F45568" w:rsidP="00F45568">
      <w:pPr>
        <w:pStyle w:val="ListParagraph"/>
        <w:rPr>
          <w:i/>
        </w:rPr>
      </w:pPr>
    </w:p>
    <w:p w:rsidR="00F45568" w:rsidRDefault="00F45568" w:rsidP="00F45568">
      <w:pPr>
        <w:pStyle w:val="ListParagraph"/>
        <w:rPr>
          <w:i/>
        </w:rPr>
      </w:pPr>
    </w:p>
    <w:p w:rsidR="00F45568" w:rsidRDefault="00F45568" w:rsidP="00F45568">
      <w:pPr>
        <w:pStyle w:val="ListParagraph"/>
        <w:rPr>
          <w:i/>
        </w:rPr>
      </w:pPr>
    </w:p>
    <w:p w:rsidR="00F45568" w:rsidRDefault="00F45568" w:rsidP="00F45568">
      <w:pPr>
        <w:pStyle w:val="ListParagraph"/>
        <w:rPr>
          <w:i/>
        </w:rPr>
      </w:pPr>
    </w:p>
    <w:p w:rsidR="00637855" w:rsidRDefault="00637855" w:rsidP="00745B3B"/>
    <w:sectPr w:rsidR="00637855" w:rsidSect="00E532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2150" w:rsidRDefault="009F2150" w:rsidP="00B54DA8">
      <w:pPr>
        <w:spacing w:after="0" w:line="240" w:lineRule="auto"/>
      </w:pPr>
      <w:r>
        <w:separator/>
      </w:r>
    </w:p>
  </w:endnote>
  <w:endnote w:type="continuationSeparator" w:id="0">
    <w:p w:rsidR="009F2150" w:rsidRDefault="009F2150" w:rsidP="00B54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00F8" w:rsidRDefault="00D600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00F8" w:rsidRDefault="00D600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00F8" w:rsidRDefault="00D600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2150" w:rsidRDefault="009F2150" w:rsidP="00B54DA8">
      <w:pPr>
        <w:spacing w:after="0" w:line="240" w:lineRule="auto"/>
      </w:pPr>
      <w:r>
        <w:separator/>
      </w:r>
    </w:p>
  </w:footnote>
  <w:footnote w:type="continuationSeparator" w:id="0">
    <w:p w:rsidR="009F2150" w:rsidRDefault="009F2150" w:rsidP="00B54D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00F8" w:rsidRDefault="00D600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36"/>
      <w:gridCol w:w="1224"/>
    </w:tblGrid>
    <w:tr w:rsidR="00D600F8">
      <w:trPr>
        <w:trHeight w:val="288"/>
      </w:trPr>
      <w:tc>
        <w:tcPr>
          <w:tcW w:w="7765" w:type="dxa"/>
        </w:tcPr>
        <w:p w:rsidR="00D600F8" w:rsidRDefault="00D600F8" w:rsidP="00D600F8">
          <w:pPr>
            <w:pStyle w:val="Header"/>
            <w:jc w:val="right"/>
            <w:rPr>
              <w:rFonts w:ascii="Cambria" w:hAnsi="Cambria"/>
              <w:sz w:val="36"/>
              <w:szCs w:val="36"/>
            </w:rPr>
          </w:pPr>
          <w:r w:rsidRPr="00811675">
            <w:rPr>
              <w:rFonts w:ascii="Cambria" w:hAnsi="Cambria"/>
              <w:noProof/>
              <w:sz w:val="36"/>
              <w:szCs w:val="36"/>
              <w:lang w:bidi="th-TH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>
                    <wp:simplePos x="0" y="0"/>
                    <wp:positionH relativeFrom="page">
                      <wp:posOffset>6941185</wp:posOffset>
                    </wp:positionH>
                    <wp:positionV relativeFrom="page">
                      <wp:posOffset>6960870</wp:posOffset>
                    </wp:positionV>
                    <wp:extent cx="510540" cy="2183130"/>
                    <wp:effectExtent l="0" t="0" r="0" b="0"/>
                    <wp:wrapNone/>
                    <wp:docPr id="5" name="Rectangl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10540" cy="2183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0F8" w:rsidRPr="00811675" w:rsidRDefault="00D600F8">
                                <w:pPr>
                                  <w:pStyle w:val="Footer"/>
                                  <w:rPr>
                                    <w:rFonts w:ascii="Cambria" w:hAnsi="Cambria"/>
                                    <w:sz w:val="44"/>
                                    <w:szCs w:val="44"/>
                                  </w:rPr>
                                </w:pPr>
                                <w:r w:rsidRPr="00811675">
                                  <w:rPr>
                                    <w:rFonts w:ascii="Cambria" w:hAnsi="Cambria"/>
                                  </w:rPr>
                                  <w:t>Page</w:t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A2577A" w:rsidRPr="00A2577A">
                                  <w:rPr>
                                    <w:rFonts w:ascii="Cambria" w:hAnsi="Cambria"/>
                                    <w:noProof/>
                                    <w:sz w:val="44"/>
                                    <w:szCs w:val="44"/>
                                  </w:rPr>
                                  <w:t>1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5" o:spid="_x0000_s1026" style="position:absolute;left:0;text-align:left;margin-left:546.55pt;margin-top:548.1pt;width:40.2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" o:allowincell="f" filled="f" stroked="f">
                    <v:textbox style="layout-flow:vertical;mso-layout-flow-alt:bottom-to-top;mso-fit-shape-to-text:t">
                      <w:txbxContent>
                        <w:p w:rsidR="00D600F8" w:rsidRPr="00811675" w:rsidRDefault="00D600F8">
                          <w:pPr>
                            <w:pStyle w:val="Footer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811675">
                            <w:rPr>
                              <w:rFonts w:ascii="Cambria" w:hAnsi="Cambria"/>
                            </w:rPr>
                            <w:t>Page</w:t>
                          </w: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A2577A" w:rsidRPr="00A2577A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rFonts w:ascii="Cambria" w:hAnsi="Cambria"/>
              <w:sz w:val="36"/>
              <w:szCs w:val="36"/>
            </w:rPr>
            <w:t>IB Biology SL/HL</w:t>
          </w:r>
        </w:p>
      </w:tc>
      <w:tc>
        <w:tcPr>
          <w:tcW w:w="1105" w:type="dxa"/>
        </w:tcPr>
        <w:p w:rsidR="00D600F8" w:rsidRDefault="00D600F8">
          <w:pPr>
            <w:pStyle w:val="Header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>Notes</w:t>
          </w:r>
        </w:p>
      </w:tc>
    </w:tr>
  </w:tbl>
  <w:p w:rsidR="00D600F8" w:rsidRPr="00435E9C" w:rsidRDefault="00D600F8" w:rsidP="00435E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00F8" w:rsidRDefault="00D600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2C92"/>
    <w:multiLevelType w:val="hybridMultilevel"/>
    <w:tmpl w:val="801A0A96"/>
    <w:lvl w:ilvl="0" w:tplc="679ADA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B332B9"/>
    <w:multiLevelType w:val="hybridMultilevel"/>
    <w:tmpl w:val="2CCE4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A1904"/>
    <w:multiLevelType w:val="hybridMultilevel"/>
    <w:tmpl w:val="AC3E5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70FA7"/>
    <w:multiLevelType w:val="hybridMultilevel"/>
    <w:tmpl w:val="39EC7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20B23"/>
    <w:multiLevelType w:val="hybridMultilevel"/>
    <w:tmpl w:val="C3E262CA"/>
    <w:lvl w:ilvl="0" w:tplc="28742E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8A4F90"/>
    <w:multiLevelType w:val="hybridMultilevel"/>
    <w:tmpl w:val="F0800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CB0990"/>
    <w:multiLevelType w:val="hybridMultilevel"/>
    <w:tmpl w:val="2FC4B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52E2B"/>
    <w:multiLevelType w:val="hybridMultilevel"/>
    <w:tmpl w:val="F5763588"/>
    <w:lvl w:ilvl="0" w:tplc="136690C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A84559"/>
    <w:multiLevelType w:val="hybridMultilevel"/>
    <w:tmpl w:val="6A5A6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E141D7"/>
    <w:multiLevelType w:val="hybridMultilevel"/>
    <w:tmpl w:val="937C8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380CE2"/>
    <w:multiLevelType w:val="hybridMultilevel"/>
    <w:tmpl w:val="96A6E7F8"/>
    <w:lvl w:ilvl="0" w:tplc="8F0A01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AA46E2"/>
    <w:multiLevelType w:val="hybridMultilevel"/>
    <w:tmpl w:val="53AE8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544B91"/>
    <w:multiLevelType w:val="hybridMultilevel"/>
    <w:tmpl w:val="62EEA7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7832305"/>
    <w:multiLevelType w:val="hybridMultilevel"/>
    <w:tmpl w:val="6882C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572AB3"/>
    <w:multiLevelType w:val="hybridMultilevel"/>
    <w:tmpl w:val="53D80CA6"/>
    <w:lvl w:ilvl="0" w:tplc="440E5F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C002F68"/>
    <w:multiLevelType w:val="hybridMultilevel"/>
    <w:tmpl w:val="41829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30401A"/>
    <w:multiLevelType w:val="hybridMultilevel"/>
    <w:tmpl w:val="B97651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A52210A"/>
    <w:multiLevelType w:val="hybridMultilevel"/>
    <w:tmpl w:val="801A0A96"/>
    <w:lvl w:ilvl="0" w:tplc="679ADA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8B92803"/>
    <w:multiLevelType w:val="hybridMultilevel"/>
    <w:tmpl w:val="3BC0A2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7"/>
  </w:num>
  <w:num w:numId="4">
    <w:abstractNumId w:val="7"/>
  </w:num>
  <w:num w:numId="5">
    <w:abstractNumId w:val="11"/>
  </w:num>
  <w:num w:numId="6">
    <w:abstractNumId w:val="15"/>
  </w:num>
  <w:num w:numId="7">
    <w:abstractNumId w:val="4"/>
  </w:num>
  <w:num w:numId="8">
    <w:abstractNumId w:val="10"/>
  </w:num>
  <w:num w:numId="9">
    <w:abstractNumId w:val="3"/>
  </w:num>
  <w:num w:numId="10">
    <w:abstractNumId w:val="8"/>
  </w:num>
  <w:num w:numId="11">
    <w:abstractNumId w:val="9"/>
  </w:num>
  <w:num w:numId="12">
    <w:abstractNumId w:val="16"/>
  </w:num>
  <w:num w:numId="13">
    <w:abstractNumId w:val="12"/>
  </w:num>
  <w:num w:numId="14">
    <w:abstractNumId w:val="1"/>
  </w:num>
  <w:num w:numId="15">
    <w:abstractNumId w:val="14"/>
  </w:num>
  <w:num w:numId="16">
    <w:abstractNumId w:val="6"/>
  </w:num>
  <w:num w:numId="17">
    <w:abstractNumId w:val="2"/>
  </w:num>
  <w:num w:numId="18">
    <w:abstractNumId w:val="13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AztTQ3NjQ0MzczMrFQ0lEKTi0uzszPAykwqgUAeCSExywAAAA="/>
  </w:docVars>
  <w:rsids>
    <w:rsidRoot w:val="002776DB"/>
    <w:rsid w:val="00011B96"/>
    <w:rsid w:val="00060EAE"/>
    <w:rsid w:val="000F6D3C"/>
    <w:rsid w:val="00110DEE"/>
    <w:rsid w:val="001D2966"/>
    <w:rsid w:val="002776DB"/>
    <w:rsid w:val="002C6EB2"/>
    <w:rsid w:val="003327B2"/>
    <w:rsid w:val="0037331F"/>
    <w:rsid w:val="003B4A5E"/>
    <w:rsid w:val="00435E9C"/>
    <w:rsid w:val="0045481B"/>
    <w:rsid w:val="00491F7D"/>
    <w:rsid w:val="004A7BC9"/>
    <w:rsid w:val="004E1979"/>
    <w:rsid w:val="00520399"/>
    <w:rsid w:val="00524D17"/>
    <w:rsid w:val="00536AC6"/>
    <w:rsid w:val="005A7C69"/>
    <w:rsid w:val="00637855"/>
    <w:rsid w:val="00696C45"/>
    <w:rsid w:val="0072770E"/>
    <w:rsid w:val="00745B3B"/>
    <w:rsid w:val="007A2C9E"/>
    <w:rsid w:val="007D3AEC"/>
    <w:rsid w:val="00816678"/>
    <w:rsid w:val="008669FA"/>
    <w:rsid w:val="008E1B67"/>
    <w:rsid w:val="00916CFF"/>
    <w:rsid w:val="0096636C"/>
    <w:rsid w:val="009F2150"/>
    <w:rsid w:val="00A13442"/>
    <w:rsid w:val="00A2577A"/>
    <w:rsid w:val="00A3517A"/>
    <w:rsid w:val="00A40090"/>
    <w:rsid w:val="00A57077"/>
    <w:rsid w:val="00A66301"/>
    <w:rsid w:val="00A6772D"/>
    <w:rsid w:val="00B54DA8"/>
    <w:rsid w:val="00B70A85"/>
    <w:rsid w:val="00B90FB0"/>
    <w:rsid w:val="00C1654A"/>
    <w:rsid w:val="00C43337"/>
    <w:rsid w:val="00C620CC"/>
    <w:rsid w:val="00CC20B1"/>
    <w:rsid w:val="00D600F8"/>
    <w:rsid w:val="00E53260"/>
    <w:rsid w:val="00ED6CD3"/>
    <w:rsid w:val="00F45568"/>
    <w:rsid w:val="00FB7909"/>
    <w:rsid w:val="00FC2097"/>
    <w:rsid w:val="00FE5065"/>
    <w:rsid w:val="00FE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A5BEBD"/>
  <w15:docId w15:val="{A5861B3E-C615-4C80-B209-31B68CC54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4A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4D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DA8"/>
  </w:style>
  <w:style w:type="paragraph" w:styleId="Footer">
    <w:name w:val="footer"/>
    <w:basedOn w:val="Normal"/>
    <w:link w:val="FooterChar"/>
    <w:uiPriority w:val="99"/>
    <w:unhideWhenUsed/>
    <w:rsid w:val="00B54D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DA8"/>
  </w:style>
  <w:style w:type="paragraph" w:styleId="BalloonText">
    <w:name w:val="Balloon Text"/>
    <w:basedOn w:val="Normal"/>
    <w:link w:val="BalloonTextChar"/>
    <w:uiPriority w:val="99"/>
    <w:semiHidden/>
    <w:unhideWhenUsed/>
    <w:rsid w:val="00B54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D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4D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707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B4A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3B4A5E"/>
  </w:style>
  <w:style w:type="table" w:styleId="TableGrid">
    <w:name w:val="Table Grid"/>
    <w:basedOn w:val="TableNormal"/>
    <w:uiPriority w:val="59"/>
    <w:rsid w:val="003B4A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A7C69"/>
    <w:rPr>
      <w:color w:val="800080" w:themeColor="followedHyperlink"/>
      <w:u w:val="single"/>
    </w:rPr>
  </w:style>
  <w:style w:type="table" w:styleId="TableGridLight">
    <w:name w:val="Grid Table Light"/>
    <w:basedOn w:val="TableNormal"/>
    <w:uiPriority w:val="40"/>
    <w:rsid w:val="00CC20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BISnetwork\Teaching%20Staff\04%20IB%20Diploma%20Programme\Group%204\IB%20Biology\Resources\EssentialBiology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>
  <b:Source>
    <b:Tag>And07</b:Tag>
    <b:SourceType>Book</b:SourceType>
    <b:Guid>{6A8F513C-C7EB-4BA6-A5FC-4D0785600A9D}</b:Guid>
    <b:Author>
      <b:Author>
        <b:NameList>
          <b:Person>
            <b:Last>Allott</b:Last>
            <b:First>Andrew</b:First>
          </b:Person>
        </b:NameList>
      </b:Author>
    </b:Author>
    <b:Title>IB Study Guide: Biology for the IB Diploma</b:Title>
    <b:Year>2007</b:Year>
    <b:Publisher>Oxford University Press</b:Publisher>
    <b:StandardNumber>978-0-19-915143-1</b:StandardNumber>
    <b:RefOrder>1</b:RefOrder>
  </b:Source>
  <b:Source>
    <b:Tag>And071</b:Tag>
    <b:SourceType>Book</b:SourceType>
    <b:Guid>{1261AA96-44F7-489C-B068-A819FD3FCCA3}</b:Guid>
    <b:Title>Biology Course Companion</b:Title>
    <b:Year>2007</b:Year>
    <b:StandardNumber>978-099151240</b:StandardNumber>
    <b:Author>
      <b:Author>
        <b:NameList>
          <b:Person>
            <b:Last>Mindorff</b:Last>
            <b:First>D</b:First>
            <b:Middle>and Allott, A</b:Middle>
          </b:Person>
        </b:NameList>
      </b:Author>
    </b:Author>
    <b:City>Oxford</b:City>
    <b:Publisher>Oxford University Press</b:Publisher>
    <b:RefOrder>2</b:RefOrder>
  </b:Source>
  <b:Source>
    <b:Tag>CJC07</b:Tag>
    <b:SourceType>Book</b:SourceType>
    <b:Guid>{F305D1B8-A52E-48EE-AB05-CF889B26571A}</b:Guid>
    <b:Author>
      <b:Author>
        <b:NameList>
          <b:Person>
            <b:Last>Clegg</b:Last>
            <b:First>CJ</b:First>
          </b:Person>
        </b:NameList>
      </b:Author>
    </b:Author>
    <b:Title>Biology for the IB Diploma</b:Title>
    <b:Year>2007</b:Year>
    <b:City>London</b:City>
    <b:Publisher>Hodder Murray</b:Publisher>
    <b:StandardNumber>978-0340926529</b:StandardNumber>
    <b:RefOrder>3</b:RefOrder>
  </b:Source>
  <b:Source>
    <b:Tag>Cam06</b:Tag>
    <b:SourceType>Book</b:SourceType>
    <b:Guid>{1A9F3051-8920-4962-B311-83211DD5C6B7}</b:Guid>
    <b:Author>
      <b:Author>
        <b:NameList>
          <b:Person>
            <b:Last>Campbell N.</b:Last>
            <b:First>Reece</b:First>
            <b:Middle>J., Taylor M., Simon. E</b:Middle>
          </b:Person>
        </b:NameList>
      </b:Author>
    </b:Author>
    <b:Title>Biology Concepts and Connections</b:Title>
    <b:Year>2006</b:Year>
    <b:City>San Fransisco</b:City>
    <b:Publisher>Pearson Benjamin Cummings</b:Publisher>
    <b:StandardNumber>0-8053-7160-5</b:StandardNumber>
    <b:RefOrder>4</b:RefOrder>
  </b:Source>
  <b:Source>
    <b:Tag>Ste104</b:Tag>
    <b:SourceType>InternetSite</b:SourceType>
    <b:Guid>{0E338CDF-9485-4A51-B1A6-E9BBD87D8457}</b:Guid>
    <b:Year>2010</b:Year>
    <b:Author>
      <b:Author>
        <b:NameList>
          <b:Person>
            <b:Last>Taylor</b:Last>
            <b:First>Stephen</b:First>
          </b:Person>
        </b:NameList>
      </b:Author>
    </b:Author>
    <b:InternetSiteTitle>Science Video Resources</b:InternetSiteTitle>
    <b:ProductionCompany>Wordpress</b:ProductionCompany>
    <b:URL>http://sciencevideos.wordpress.com</b:URL>
    <b:RefOrder>5</b:RefOrder>
  </b:Source>
  <b:Source>
    <b:Tag>Joh10</b:Tag>
    <b:SourceType>InternetSite</b:SourceType>
    <b:Guid>{13A2685E-D187-4636-86C1-43DB48C8D32F}</b:Guid>
    <b:Author>
      <b:Author>
        <b:NameList>
          <b:Person>
            <b:Last>Burrell</b:Last>
            <b:First>John</b:First>
          </b:Person>
        </b:NameList>
      </b:Author>
    </b:Author>
    <b:InternetSiteTitle>Click4Biology</b:InternetSiteTitle>
    <b:Year>2010</b:Year>
    <b:URL>http://click4biology.info/</b:URL>
    <b:RefOrder>6</b:RefOrder>
  </b:Source>
  <b:Source>
    <b:Tag>IBO07</b:Tag>
    <b:SourceType>DocumentFromInternetSite</b:SourceType>
    <b:Guid>{36C1CFE7-D34B-43B9-B411-4620D66111E5}</b:Guid>
    <b:Author>
      <b:Author>
        <b:Corporate>IBO</b:Corporate>
      </b:Author>
    </b:Author>
    <b:InternetSiteTitle>Biology Subject Guide</b:InternetSiteTitle>
    <b:ProductionCompany>IBO</b:ProductionCompany>
    <b:Year>2007</b:Year>
    <b:URL>http://xmltwo.ibo.org/publications/migrated/production-app2.ibo.org/publication/7/part/2/chapter/1.html</b:URL>
    <b:RefOrder>7</b:RefOrder>
  </b:Source>
</b:Sources>
</file>

<file path=customXml/itemProps1.xml><?xml version="1.0" encoding="utf-8"?>
<ds:datastoreItem xmlns:ds="http://schemas.openxmlformats.org/officeDocument/2006/customXml" ds:itemID="{4D9DA6FE-38C3-444A-ACD3-010D911EF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EssentialBiologyTemplate</Template>
  <TotalTime>72</TotalTime>
  <Pages>3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Bandung International School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</dc:creator>
  <cp:lastModifiedBy>Victoria Mcknight</cp:lastModifiedBy>
  <cp:revision>3</cp:revision>
  <cp:lastPrinted>2017-12-07T07:18:00Z</cp:lastPrinted>
  <dcterms:created xsi:type="dcterms:W3CDTF">2017-01-12T05:25:00Z</dcterms:created>
  <dcterms:modified xsi:type="dcterms:W3CDTF">2017-12-07T08:33:00Z</dcterms:modified>
</cp:coreProperties>
</file>