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83" w:rsidRDefault="001C2683" w:rsidP="001C2683">
      <w:pPr>
        <w:rPr>
          <w:rFonts w:ascii="Arial" w:hAnsi="Arial" w:cs="Arial"/>
        </w:rPr>
      </w:pPr>
    </w:p>
    <w:p w:rsidR="001C2683" w:rsidRPr="001C2683" w:rsidRDefault="001C2683" w:rsidP="001C268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0"/>
        <w:jc w:val="center"/>
        <w:rPr>
          <w:rFonts w:ascii="Arial" w:hAnsi="Arial" w:cs="Arial"/>
          <w:sz w:val="36"/>
          <w:szCs w:val="36"/>
          <w:u w:val="single"/>
        </w:rPr>
      </w:pPr>
      <w:r w:rsidRPr="001C2683">
        <w:rPr>
          <w:rFonts w:ascii="Arial" w:hAnsi="Arial" w:cs="Arial"/>
          <w:sz w:val="36"/>
          <w:szCs w:val="36"/>
          <w:u w:val="single"/>
        </w:rPr>
        <w:t>Water and chemical elements</w:t>
      </w:r>
    </w:p>
    <w:p w:rsidR="001C2683" w:rsidRDefault="001C2683" w:rsidP="001C2683">
      <w:pPr>
        <w:pStyle w:val="question"/>
        <w:numPr>
          <w:ilvl w:val="0"/>
          <w:numId w:val="1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>Why is water called a polar molecule?</w:t>
      </w:r>
    </w:p>
    <w:p w:rsidR="001C2683" w:rsidRDefault="001C2683" w:rsidP="001C268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1C2683" w:rsidRDefault="001C2683" w:rsidP="001C268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1C2683" w:rsidRDefault="001C2683" w:rsidP="001C268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1C2683" w:rsidRDefault="001C2683" w:rsidP="001C2683">
      <w:pPr>
        <w:pStyle w:val="question"/>
        <w:numPr>
          <w:ilvl w:val="0"/>
          <w:numId w:val="1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>Draw a diagram to show hydrogen bonding between water molecules.</w:t>
      </w:r>
    </w:p>
    <w:p w:rsidR="001C2683" w:rsidRDefault="001C2683" w:rsidP="001C268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0"/>
        <w:rPr>
          <w:rFonts w:ascii="Arial" w:hAnsi="Arial" w:cs="Arial"/>
        </w:rPr>
      </w:pPr>
    </w:p>
    <w:p w:rsidR="001C2683" w:rsidRDefault="001C2683" w:rsidP="001C268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0"/>
        <w:rPr>
          <w:rFonts w:ascii="Arial" w:hAnsi="Arial" w:cs="Arial"/>
        </w:rPr>
      </w:pPr>
    </w:p>
    <w:p w:rsidR="001C2683" w:rsidRDefault="001C2683" w:rsidP="001C268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0"/>
        <w:rPr>
          <w:rFonts w:ascii="Arial" w:hAnsi="Arial" w:cs="Arial"/>
        </w:rPr>
      </w:pPr>
    </w:p>
    <w:p w:rsidR="001C2683" w:rsidRDefault="001C2683" w:rsidP="001C268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0"/>
        <w:rPr>
          <w:rFonts w:ascii="Arial" w:hAnsi="Arial" w:cs="Arial"/>
        </w:rPr>
      </w:pPr>
    </w:p>
    <w:p w:rsidR="001C2683" w:rsidRDefault="001C2683" w:rsidP="001C268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0"/>
        <w:rPr>
          <w:rFonts w:ascii="Arial" w:hAnsi="Arial" w:cs="Arial"/>
        </w:rPr>
      </w:pPr>
    </w:p>
    <w:p w:rsidR="001C2683" w:rsidRDefault="001C2683" w:rsidP="001C268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0"/>
        <w:rPr>
          <w:rFonts w:ascii="Arial" w:hAnsi="Arial" w:cs="Arial"/>
        </w:rPr>
      </w:pPr>
    </w:p>
    <w:p w:rsidR="001C2683" w:rsidRDefault="001C2683" w:rsidP="001C268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0"/>
        <w:rPr>
          <w:rFonts w:ascii="Arial" w:hAnsi="Arial" w:cs="Arial"/>
        </w:rPr>
      </w:pPr>
    </w:p>
    <w:p w:rsidR="00981A6D" w:rsidRDefault="001C2683" w:rsidP="001C2683">
      <w:pPr>
        <w:pStyle w:val="question"/>
        <w:numPr>
          <w:ilvl w:val="0"/>
          <w:numId w:val="1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>State the four most frequently occurring elements in organisms.</w:t>
      </w:r>
    </w:p>
    <w:p w:rsidR="001C2683" w:rsidRDefault="001C2683" w:rsidP="001C268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0"/>
        <w:rPr>
          <w:rFonts w:ascii="Arial" w:hAnsi="Arial" w:cs="Arial"/>
        </w:rPr>
      </w:pPr>
    </w:p>
    <w:p w:rsidR="001C2683" w:rsidRPr="001C2683" w:rsidRDefault="001C2683" w:rsidP="001C268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0"/>
        <w:rPr>
          <w:rFonts w:ascii="Arial" w:hAnsi="Arial" w:cs="Arial"/>
        </w:rPr>
      </w:pPr>
    </w:p>
    <w:p w:rsidR="001C2683" w:rsidRDefault="001C2683" w:rsidP="001C2683">
      <w:pPr>
        <w:pStyle w:val="question"/>
        <w:numPr>
          <w:ilvl w:val="0"/>
          <w:numId w:val="1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>Give two reasons why the solvent properties of water are of value to organisms.</w:t>
      </w:r>
    </w:p>
    <w:p w:rsidR="001C2683" w:rsidRDefault="001C2683" w:rsidP="001C268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0"/>
        <w:rPr>
          <w:rFonts w:ascii="Arial" w:hAnsi="Arial" w:cs="Arial"/>
        </w:rPr>
      </w:pPr>
    </w:p>
    <w:p w:rsidR="001C2683" w:rsidRDefault="001C2683" w:rsidP="001C268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0"/>
        <w:rPr>
          <w:rFonts w:ascii="Arial" w:hAnsi="Arial" w:cs="Arial"/>
        </w:rPr>
      </w:pPr>
    </w:p>
    <w:p w:rsidR="001C2683" w:rsidRDefault="001C2683" w:rsidP="001C268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0"/>
        <w:rPr>
          <w:rFonts w:ascii="Arial" w:hAnsi="Arial" w:cs="Arial"/>
        </w:rPr>
      </w:pPr>
    </w:p>
    <w:p w:rsidR="001C2683" w:rsidRPr="001C2683" w:rsidRDefault="001C2683" w:rsidP="001C268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0"/>
        <w:rPr>
          <w:rFonts w:ascii="Arial" w:hAnsi="Arial" w:cs="Arial"/>
        </w:rPr>
      </w:pPr>
    </w:p>
    <w:p w:rsidR="001C2683" w:rsidRDefault="001C2683" w:rsidP="001C2683">
      <w:pPr>
        <w:pStyle w:val="question"/>
        <w:numPr>
          <w:ilvl w:val="0"/>
          <w:numId w:val="1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>Explain why water can act as a coolant.</w:t>
      </w:r>
    </w:p>
    <w:p w:rsidR="001C2683" w:rsidRDefault="001C2683" w:rsidP="001C268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1C2683" w:rsidRDefault="001C2683" w:rsidP="001C268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1C2683" w:rsidRDefault="001C2683" w:rsidP="001C268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1C2683" w:rsidRDefault="001C2683" w:rsidP="001C268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1C2683" w:rsidRDefault="001C2683" w:rsidP="001C2683">
      <w:pPr>
        <w:pStyle w:val="question"/>
        <w:numPr>
          <w:ilvl w:val="0"/>
          <w:numId w:val="1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State one role in organisms for:</w:t>
      </w:r>
    </w:p>
    <w:p w:rsidR="001C2683" w:rsidRDefault="001C2683" w:rsidP="001C268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ab/>
        <w:t>Calcium</w:t>
      </w:r>
    </w:p>
    <w:p w:rsidR="001C2683" w:rsidRDefault="001C2683" w:rsidP="001C268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1C2683" w:rsidRDefault="001C2683" w:rsidP="001C268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Iron </w:t>
      </w:r>
    </w:p>
    <w:p w:rsidR="001C2683" w:rsidRDefault="001C2683" w:rsidP="001C268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1C2683" w:rsidRDefault="001C2683" w:rsidP="001C268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1C2683" w:rsidRDefault="001C2683" w:rsidP="001C268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Sodium </w:t>
      </w:r>
    </w:p>
    <w:p w:rsidR="001C2683" w:rsidRDefault="001C2683" w:rsidP="001C268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1C2683" w:rsidRDefault="001C2683" w:rsidP="001C268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1C2683" w:rsidRDefault="001C2683" w:rsidP="001C268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Phosphorus</w:t>
      </w:r>
    </w:p>
    <w:p w:rsidR="001C2683" w:rsidRDefault="001C2683" w:rsidP="001C268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1C2683" w:rsidRDefault="001C2683" w:rsidP="001C268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1C2683" w:rsidRPr="00CC5C47" w:rsidRDefault="001C2683" w:rsidP="001C268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Sulfur</w:t>
      </w:r>
    </w:p>
    <w:p w:rsidR="00FB4694" w:rsidRPr="00CC5C47" w:rsidRDefault="00FB4694">
      <w:pPr>
        <w:spacing w:after="0"/>
        <w:rPr>
          <w:rFonts w:ascii="Arial" w:hAnsi="Arial" w:cs="Arial"/>
        </w:rPr>
      </w:pPr>
    </w:p>
    <w:sectPr w:rsidR="00FB4694" w:rsidRPr="00CC5C47" w:rsidSect="00981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502" w:rsidRDefault="00D81502">
      <w:pPr>
        <w:spacing w:after="0"/>
      </w:pPr>
      <w:r>
        <w:separator/>
      </w:r>
    </w:p>
  </w:endnote>
  <w:endnote w:type="continuationSeparator" w:id="0">
    <w:p w:rsidR="00D81502" w:rsidRDefault="00D815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2C9" w:rsidRDefault="009E72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C47" w:rsidRDefault="00FB4694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</w:p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261"/>
      <w:gridCol w:w="1593"/>
    </w:tblGrid>
    <w:tr w:rsidR="00CC5C47" w:rsidTr="00753D3E">
      <w:trPr>
        <w:trHeight w:val="315"/>
      </w:trPr>
      <w:tc>
        <w:tcPr>
          <w:tcW w:w="8028" w:type="dxa"/>
        </w:tcPr>
        <w:p w:rsidR="00CC5C47" w:rsidRPr="00F1780E" w:rsidRDefault="00D81502" w:rsidP="00753D3E">
          <w:pPr>
            <w:pStyle w:val="Footer"/>
            <w:outlineLvl w:val="0"/>
            <w:rPr>
              <w:sz w:val="24"/>
              <w:szCs w:val="24"/>
            </w:rPr>
          </w:pPr>
          <w:r>
            <w:fldChar w:fldCharType="begin"/>
          </w:r>
          <w:r>
            <w:instrText xml:space="preserve"> FILENAME  \* Caps  \* MERGEFORMAT </w:instrText>
          </w:r>
          <w:r>
            <w:fldChar w:fldCharType="separate"/>
          </w:r>
          <w:r w:rsidR="00D97C99" w:rsidRPr="00D97C99">
            <w:rPr>
              <w:noProof/>
              <w:sz w:val="24"/>
              <w:szCs w:val="24"/>
            </w:rPr>
            <w:t>3.</w:t>
          </w:r>
          <w:r w:rsidR="00D97C99">
            <w:rPr>
              <w:noProof/>
            </w:rPr>
            <w:t xml:space="preserve"> Review Water And Chemical Elements</w:t>
          </w:r>
          <w:r>
            <w:rPr>
              <w:noProof/>
            </w:rPr>
            <w:fldChar w:fldCharType="end"/>
          </w:r>
        </w:p>
      </w:tc>
      <w:sdt>
        <w:sdtPr>
          <w:rPr>
            <w:b/>
            <w:sz w:val="24"/>
            <w:szCs w:val="24"/>
          </w:rPr>
          <w:alias w:val="Author"/>
          <w:id w:val="5667921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1548" w:type="dxa"/>
            </w:tcPr>
            <w:p w:rsidR="00CC5C47" w:rsidRPr="00B23BC9" w:rsidRDefault="001C2683" w:rsidP="001C2683">
              <w:pPr>
                <w:pStyle w:val="Footer"/>
                <w:jc w:val="right"/>
                <w:rPr>
                  <w:b/>
                  <w:color w:val="548DD4" w:themeColor="text2" w:themeTint="99"/>
                  <w:sz w:val="24"/>
                  <w:szCs w:val="24"/>
                </w:rPr>
              </w:pPr>
              <w:r>
                <w:rPr>
                  <w:b/>
                  <w:sz w:val="24"/>
                  <w:szCs w:val="24"/>
                </w:rPr>
                <w:t>V.McKnight</w:t>
              </w:r>
            </w:p>
          </w:tc>
        </w:sdtContent>
      </w:sdt>
    </w:tr>
  </w:tbl>
  <w:p w:rsidR="00981A6D" w:rsidRDefault="00FB4694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2C9" w:rsidRDefault="009E72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502" w:rsidRDefault="00D81502">
      <w:pPr>
        <w:spacing w:after="0"/>
      </w:pPr>
      <w:r>
        <w:separator/>
      </w:r>
    </w:p>
  </w:footnote>
  <w:footnote w:type="continuationSeparator" w:id="0">
    <w:p w:rsidR="00D81502" w:rsidRDefault="00D815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2C9" w:rsidRDefault="009E72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1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13"/>
      <w:gridCol w:w="2078"/>
    </w:tblGrid>
    <w:tr w:rsidR="00CC5C47" w:rsidTr="00753D3E">
      <w:trPr>
        <w:trHeight w:val="468"/>
      </w:trPr>
      <w:tc>
        <w:tcPr>
          <w:tcW w:w="8183" w:type="dxa"/>
        </w:tcPr>
        <w:p w:rsidR="00CC5C47" w:rsidRDefault="00D81502" w:rsidP="00753D3E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id w:val="56679214"/>
              <w:docPartObj>
                <w:docPartGallery w:val="Page Numbers (Margins)"/>
                <w:docPartUnique/>
              </w:docPartObj>
            </w:sdtPr>
            <w:sdtEndPr/>
            <w:sdtContent>
              <w:r w:rsidR="009E72C9">
                <w:rPr>
                  <w:rFonts w:asciiTheme="majorHAnsi" w:eastAsiaTheme="majorEastAsia" w:hAnsiTheme="majorHAnsi" w:cstheme="majorBidi"/>
                  <w:noProof/>
                  <w:sz w:val="36"/>
                  <w:szCs w:val="36"/>
                  <w:lang w:val="en-GB" w:eastAsia="en-GB" w:bidi="th-TH"/>
                </w:rPr>
                <mc:AlternateContent>
                  <mc:Choice Requires="wps">
                    <w:drawing>
                      <wp:anchor distT="0" distB="0" distL="114300" distR="114300" simplePos="0" relativeHeight="251658240" behindDoc="0" locked="0" layoutInCell="0" allowOverlap="1">
                        <wp:simplePos x="0" y="0"/>
                        <wp:positionH relativeFrom="rightMargin">
                          <wp:align>center</wp:align>
                        </wp:positionH>
                        <wp:positionV relativeFrom="margin">
                          <wp:align>bottom</wp:align>
                        </wp:positionV>
                        <wp:extent cx="519430" cy="2183130"/>
                        <wp:effectExtent l="0" t="0" r="4445" b="0"/>
                        <wp:wrapNone/>
                        <wp:docPr id="1" name="Rectangle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19430" cy="2183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5C47" w:rsidRDefault="00CC5C47" w:rsidP="00CC5C47">
                                    <w:pPr>
                                      <w:pStyle w:val="Footer"/>
                                      <w:rPr>
                                        <w:rFonts w:asciiTheme="majorHAnsi" w:hAnsiTheme="majorHAnsi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</w:rPr>
                                      <w:t>Page</w:t>
                                    </w:r>
                                    <w:r w:rsidR="00981A6D">
                                      <w:fldChar w:fldCharType="begin"/>
                                    </w:r>
                                    <w:r>
                                      <w:instrText xml:space="preserve"> PAGE    \* MERGEFORMAT </w:instrText>
                                    </w:r>
                                    <w:r w:rsidR="00981A6D">
                                      <w:fldChar w:fldCharType="separate"/>
                                    </w:r>
                                    <w:r w:rsidR="009E72C9" w:rsidRPr="009E72C9">
                                      <w:rPr>
                                        <w:rFonts w:asciiTheme="majorHAnsi" w:hAnsiTheme="majorHAnsi"/>
                                        <w:noProof/>
                                        <w:sz w:val="44"/>
                                        <w:szCs w:val="44"/>
                                      </w:rPr>
                                      <w:t>1</w:t>
                                    </w:r>
                                    <w:r w:rsidR="00981A6D"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ctr" anchorCtr="0" upright="1">
                                <a:sp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Rectangle 1" o:spid="_x0000_s1026" style="position:absolute;left:0;text-align:left;margin-left:0;margin-top:0;width:40.9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fWEuwbICAAC1BQAADgAAAAAA&#10;AAAAAAAAAAAuAgAAZHJzL2Uyb0RvYy54bWxQSwECLQAUAAYACAAAACEA8kKwXtkAAAAEAQAADwAA&#10;AAAAAAAAAAAAAAAMBQAAZHJzL2Rvd25yZXYueG1sUEsFBgAAAAAEAAQA8wAAABIGAAAAAA==&#10;" o:allowincell="f" filled="f" stroked="f">
                        <v:textbox style="layout-flow:vertical;mso-layout-flow-alt:bottom-to-top;mso-fit-shape-to-text:t">
                          <w:txbxContent>
                            <w:p w:rsidR="00CC5C47" w:rsidRDefault="00CC5C47" w:rsidP="00CC5C47">
                              <w:pPr>
                                <w:pStyle w:val="Footer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Page</w:t>
                              </w:r>
                              <w:r w:rsidR="00981A6D"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 w:rsidR="00981A6D">
                                <w:fldChar w:fldCharType="separate"/>
                              </w:r>
                              <w:r w:rsidR="009E72C9" w:rsidRPr="009E72C9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981A6D">
                                <w:fldChar w:fldCharType="end"/>
                              </w:r>
                            </w:p>
                          </w:txbxContent>
                        </v:textbox>
                        <w10:wrap anchorx="margin" anchory="margin"/>
                      </v:rect>
                    </w:pict>
                  </mc:Fallback>
                </mc:AlternateContent>
              </w:r>
            </w:sdtContent>
          </w:sdt>
          <w:r w:rsidR="00CC5C47">
            <w:rPr>
              <w:rFonts w:asciiTheme="majorHAnsi" w:eastAsiaTheme="majorEastAsia" w:hAnsiTheme="majorHAnsi" w:cstheme="majorBidi"/>
              <w:sz w:val="36"/>
              <w:szCs w:val="36"/>
            </w:rPr>
            <w:t>IB Biology</w:t>
          </w:r>
        </w:p>
      </w:tc>
      <w:tc>
        <w:tcPr>
          <w:tcW w:w="1332" w:type="dxa"/>
        </w:tcPr>
        <w:p w:rsidR="00CC5C47" w:rsidRDefault="009E72C9" w:rsidP="00753D3E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Home</w:t>
          </w:r>
          <w:bookmarkStart w:id="0" w:name="_GoBack"/>
          <w:bookmarkEnd w:id="0"/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work</w:t>
          </w:r>
        </w:p>
      </w:tc>
    </w:tr>
  </w:tbl>
  <w:p w:rsidR="00CC5C47" w:rsidRDefault="00CC5C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2C9" w:rsidRDefault="009E72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248B"/>
    <w:multiLevelType w:val="hybridMultilevel"/>
    <w:tmpl w:val="500A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44468"/>
    <w:multiLevelType w:val="hybridMultilevel"/>
    <w:tmpl w:val="0DB0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56E5B"/>
    <w:multiLevelType w:val="hybridMultilevel"/>
    <w:tmpl w:val="B3F0A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26E1F"/>
    <w:multiLevelType w:val="hybridMultilevel"/>
    <w:tmpl w:val="F28E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A7F2D"/>
    <w:multiLevelType w:val="hybridMultilevel"/>
    <w:tmpl w:val="39B68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99"/>
    <w:rsid w:val="001C2683"/>
    <w:rsid w:val="003A6523"/>
    <w:rsid w:val="009006E8"/>
    <w:rsid w:val="00981A6D"/>
    <w:rsid w:val="009E72C9"/>
    <w:rsid w:val="00CC5C47"/>
    <w:rsid w:val="00CE34DF"/>
    <w:rsid w:val="00CE386F"/>
    <w:rsid w:val="00D81502"/>
    <w:rsid w:val="00D97C99"/>
    <w:rsid w:val="00F24271"/>
    <w:rsid w:val="00F87E10"/>
    <w:rsid w:val="00FB4694"/>
    <w:rsid w:val="00FC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A6D"/>
    <w:pPr>
      <w:widowControl w:val="0"/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981A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Char">
    <w:name w:val="question Char"/>
    <w:basedOn w:val="Normal0"/>
    <w:uiPriority w:val="99"/>
    <w:rsid w:val="00981A6D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"/>
    <w:uiPriority w:val="99"/>
    <w:rsid w:val="00981A6D"/>
    <w:pPr>
      <w:spacing w:before="240" w:after="0"/>
      <w:jc w:val="center"/>
    </w:pPr>
  </w:style>
  <w:style w:type="paragraph" w:customStyle="1" w:styleId="Stylegraph9pt1">
    <w:name w:val="Style graph + 9 pt1"/>
    <w:basedOn w:val="graph"/>
    <w:uiPriority w:val="99"/>
    <w:rsid w:val="00981A6D"/>
    <w:rPr>
      <w:sz w:val="18"/>
      <w:szCs w:val="18"/>
    </w:rPr>
  </w:style>
  <w:style w:type="paragraph" w:customStyle="1" w:styleId="StyleStylegraph9pt1Left1cmRight1cmBefore6pt">
    <w:name w:val="Style Style graph + 9 pt1 + Left:  1 cm Right:  1 cm Before:  6 pt"/>
    <w:basedOn w:val="Stylegraph9pt1"/>
    <w:uiPriority w:val="99"/>
    <w:rsid w:val="00981A6D"/>
    <w:pPr>
      <w:spacing w:before="120"/>
      <w:ind w:left="567" w:right="567"/>
    </w:pPr>
  </w:style>
  <w:style w:type="character" w:customStyle="1" w:styleId="graphChar">
    <w:name w:val="graph Char"/>
    <w:basedOn w:val="DefaultParagraphFont"/>
    <w:uiPriority w:val="99"/>
    <w:rsid w:val="00981A6D"/>
    <w:rPr>
      <w:sz w:val="22"/>
      <w:szCs w:val="22"/>
    </w:rPr>
  </w:style>
  <w:style w:type="character" w:customStyle="1" w:styleId="Stylegraph9ptChar">
    <w:name w:val="Style graph + 9 pt Char"/>
    <w:basedOn w:val="graphChar"/>
    <w:uiPriority w:val="99"/>
    <w:rsid w:val="00981A6D"/>
    <w:rPr>
      <w:sz w:val="22"/>
      <w:szCs w:val="22"/>
    </w:rPr>
  </w:style>
  <w:style w:type="paragraph" w:customStyle="1" w:styleId="question">
    <w:name w:val="question"/>
    <w:basedOn w:val="Normal0"/>
    <w:uiPriority w:val="99"/>
    <w:rsid w:val="00981A6D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981A6D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indent1"/>
    <w:uiPriority w:val="99"/>
    <w:rsid w:val="00981A6D"/>
    <w:pPr>
      <w:tabs>
        <w:tab w:val="left" w:pos="1134"/>
      </w:tabs>
      <w:ind w:left="1701" w:hanging="1134"/>
    </w:pPr>
  </w:style>
  <w:style w:type="paragraph" w:customStyle="1" w:styleId="indent2">
    <w:name w:val="indent2"/>
    <w:basedOn w:val="Normal0"/>
    <w:uiPriority w:val="99"/>
    <w:rsid w:val="00981A6D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indent2"/>
    <w:uiPriority w:val="99"/>
    <w:rsid w:val="00981A6D"/>
    <w:pPr>
      <w:ind w:left="2268"/>
    </w:pPr>
  </w:style>
  <w:style w:type="paragraph" w:customStyle="1" w:styleId="mark">
    <w:name w:val="mark"/>
    <w:basedOn w:val="Normal0"/>
    <w:uiPriority w:val="99"/>
    <w:rsid w:val="00981A6D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2Char">
    <w:name w:val="indent2 Char"/>
    <w:basedOn w:val="Normal0"/>
    <w:uiPriority w:val="99"/>
    <w:rsid w:val="00981A6D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C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5C4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5C4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5C4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5C47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A6D"/>
    <w:pPr>
      <w:widowControl w:val="0"/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981A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Char">
    <w:name w:val="question Char"/>
    <w:basedOn w:val="Normal0"/>
    <w:uiPriority w:val="99"/>
    <w:rsid w:val="00981A6D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"/>
    <w:uiPriority w:val="99"/>
    <w:rsid w:val="00981A6D"/>
    <w:pPr>
      <w:spacing w:before="240" w:after="0"/>
      <w:jc w:val="center"/>
    </w:pPr>
  </w:style>
  <w:style w:type="paragraph" w:customStyle="1" w:styleId="Stylegraph9pt1">
    <w:name w:val="Style graph + 9 pt1"/>
    <w:basedOn w:val="graph"/>
    <w:uiPriority w:val="99"/>
    <w:rsid w:val="00981A6D"/>
    <w:rPr>
      <w:sz w:val="18"/>
      <w:szCs w:val="18"/>
    </w:rPr>
  </w:style>
  <w:style w:type="paragraph" w:customStyle="1" w:styleId="StyleStylegraph9pt1Left1cmRight1cmBefore6pt">
    <w:name w:val="Style Style graph + 9 pt1 + Left:  1 cm Right:  1 cm Before:  6 pt"/>
    <w:basedOn w:val="Stylegraph9pt1"/>
    <w:uiPriority w:val="99"/>
    <w:rsid w:val="00981A6D"/>
    <w:pPr>
      <w:spacing w:before="120"/>
      <w:ind w:left="567" w:right="567"/>
    </w:pPr>
  </w:style>
  <w:style w:type="character" w:customStyle="1" w:styleId="graphChar">
    <w:name w:val="graph Char"/>
    <w:basedOn w:val="DefaultParagraphFont"/>
    <w:uiPriority w:val="99"/>
    <w:rsid w:val="00981A6D"/>
    <w:rPr>
      <w:sz w:val="22"/>
      <w:szCs w:val="22"/>
    </w:rPr>
  </w:style>
  <w:style w:type="character" w:customStyle="1" w:styleId="Stylegraph9ptChar">
    <w:name w:val="Style graph + 9 pt Char"/>
    <w:basedOn w:val="graphChar"/>
    <w:uiPriority w:val="99"/>
    <w:rsid w:val="00981A6D"/>
    <w:rPr>
      <w:sz w:val="22"/>
      <w:szCs w:val="22"/>
    </w:rPr>
  </w:style>
  <w:style w:type="paragraph" w:customStyle="1" w:styleId="question">
    <w:name w:val="question"/>
    <w:basedOn w:val="Normal0"/>
    <w:uiPriority w:val="99"/>
    <w:rsid w:val="00981A6D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981A6D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indent1"/>
    <w:uiPriority w:val="99"/>
    <w:rsid w:val="00981A6D"/>
    <w:pPr>
      <w:tabs>
        <w:tab w:val="left" w:pos="1134"/>
      </w:tabs>
      <w:ind w:left="1701" w:hanging="1134"/>
    </w:pPr>
  </w:style>
  <w:style w:type="paragraph" w:customStyle="1" w:styleId="indent2">
    <w:name w:val="indent2"/>
    <w:basedOn w:val="Normal0"/>
    <w:uiPriority w:val="99"/>
    <w:rsid w:val="00981A6D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indent2"/>
    <w:uiPriority w:val="99"/>
    <w:rsid w:val="00981A6D"/>
    <w:pPr>
      <w:ind w:left="2268"/>
    </w:pPr>
  </w:style>
  <w:style w:type="paragraph" w:customStyle="1" w:styleId="mark">
    <w:name w:val="mark"/>
    <w:basedOn w:val="Normal0"/>
    <w:uiPriority w:val="99"/>
    <w:rsid w:val="00981A6D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2Char">
    <w:name w:val="indent2 Char"/>
    <w:basedOn w:val="Normal0"/>
    <w:uiPriority w:val="99"/>
    <w:rsid w:val="00981A6D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C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5C4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5C4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5C4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5C4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ci\Application%20Data\Microsoft\Templates\Work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Worksheet</Template>
  <TotalTime>0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V.McKnight</dc:creator>
  <cp:lastModifiedBy>Victoria Mcknight</cp:lastModifiedBy>
  <cp:revision>2</cp:revision>
  <cp:lastPrinted>2010-10-22T03:11:00Z</cp:lastPrinted>
  <dcterms:created xsi:type="dcterms:W3CDTF">2015-02-26T03:55:00Z</dcterms:created>
  <dcterms:modified xsi:type="dcterms:W3CDTF">2015-02-26T03:55:00Z</dcterms:modified>
</cp:coreProperties>
</file>