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93" w:rsidRPr="00C64A93" w:rsidRDefault="00C64A93" w:rsidP="00C64A93">
      <w:pPr>
        <w:jc w:val="center"/>
        <w:rPr>
          <w:rFonts w:ascii="Arial" w:hAnsi="Arial" w:cs="Arial"/>
          <w:u w:val="single"/>
        </w:rPr>
      </w:pPr>
      <w:r w:rsidRPr="00C64A93">
        <w:rPr>
          <w:rFonts w:ascii="Arial" w:hAnsi="Arial" w:cs="Arial"/>
          <w:u w:val="single"/>
        </w:rPr>
        <w:t>DNA Structure</w:t>
      </w:r>
    </w:p>
    <w:p w:rsidR="0089524C" w:rsidRPr="00C64A93" w:rsidRDefault="0089524C" w:rsidP="008952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t xml:space="preserve">Label the structures of this single nucleotide.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50"/>
        <w:gridCol w:w="5463"/>
      </w:tblGrid>
      <w:tr w:rsidR="0089524C" w:rsidRPr="00C64A93" w:rsidTr="0089524C">
        <w:trPr>
          <w:trHeight w:val="513"/>
        </w:trPr>
        <w:tc>
          <w:tcPr>
            <w:tcW w:w="3618" w:type="dxa"/>
            <w:vMerge w:val="restart"/>
            <w:vAlign w:val="center"/>
          </w:tcPr>
          <w:p w:rsidR="0089524C" w:rsidRPr="00C64A93" w:rsidRDefault="0089524C" w:rsidP="0089524C">
            <w:pPr>
              <w:rPr>
                <w:rFonts w:ascii="Arial" w:hAnsi="Arial" w:cs="Arial"/>
              </w:rPr>
            </w:pPr>
            <w:r w:rsidRPr="00C64A93">
              <w:rPr>
                <w:rFonts w:ascii="Arial" w:hAnsi="Arial" w:cs="Arial"/>
                <w:noProof/>
                <w:lang w:bidi="th-TH"/>
              </w:rPr>
              <w:drawing>
                <wp:inline distT="0" distB="0" distL="0" distR="0" wp14:anchorId="1AD7B54E" wp14:editId="605332BF">
                  <wp:extent cx="2124075" cy="98643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9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89524C" w:rsidRPr="00C64A93" w:rsidRDefault="0089524C" w:rsidP="0089524C">
            <w:pPr>
              <w:rPr>
                <w:rFonts w:ascii="Arial" w:hAnsi="Arial" w:cs="Arial"/>
              </w:rPr>
            </w:pPr>
            <w:r w:rsidRPr="00C64A93">
              <w:rPr>
                <w:rFonts w:ascii="Arial" w:hAnsi="Arial" w:cs="Arial"/>
              </w:rPr>
              <w:t>a.</w:t>
            </w:r>
          </w:p>
        </w:tc>
        <w:tc>
          <w:tcPr>
            <w:tcW w:w="5463" w:type="dxa"/>
            <w:vAlign w:val="center"/>
          </w:tcPr>
          <w:p w:rsidR="0089524C" w:rsidRPr="00C64A93" w:rsidRDefault="0089524C" w:rsidP="0089524C">
            <w:pPr>
              <w:rPr>
                <w:rFonts w:ascii="Arial" w:hAnsi="Arial" w:cs="Arial"/>
              </w:rPr>
            </w:pPr>
          </w:p>
        </w:tc>
      </w:tr>
      <w:tr w:rsidR="0089524C" w:rsidRPr="00C64A93" w:rsidTr="0089524C">
        <w:trPr>
          <w:trHeight w:val="513"/>
        </w:trPr>
        <w:tc>
          <w:tcPr>
            <w:tcW w:w="3618" w:type="dxa"/>
            <w:vMerge/>
            <w:vAlign w:val="center"/>
          </w:tcPr>
          <w:p w:rsidR="0089524C" w:rsidRPr="00C64A93" w:rsidRDefault="0089524C" w:rsidP="0089524C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89524C" w:rsidRPr="00C64A93" w:rsidRDefault="0089524C" w:rsidP="0089524C">
            <w:pPr>
              <w:rPr>
                <w:rFonts w:ascii="Arial" w:hAnsi="Arial" w:cs="Arial"/>
              </w:rPr>
            </w:pPr>
            <w:r w:rsidRPr="00C64A93">
              <w:rPr>
                <w:rFonts w:ascii="Arial" w:hAnsi="Arial" w:cs="Arial"/>
              </w:rPr>
              <w:t>b.</w:t>
            </w:r>
          </w:p>
        </w:tc>
        <w:tc>
          <w:tcPr>
            <w:tcW w:w="5463" w:type="dxa"/>
            <w:vAlign w:val="center"/>
          </w:tcPr>
          <w:p w:rsidR="0089524C" w:rsidRPr="00C64A93" w:rsidRDefault="0089524C" w:rsidP="0089524C">
            <w:pPr>
              <w:rPr>
                <w:rFonts w:ascii="Arial" w:hAnsi="Arial" w:cs="Arial"/>
              </w:rPr>
            </w:pPr>
          </w:p>
        </w:tc>
      </w:tr>
      <w:tr w:rsidR="0089524C" w:rsidRPr="00C64A93" w:rsidTr="0089524C">
        <w:trPr>
          <w:trHeight w:val="514"/>
        </w:trPr>
        <w:tc>
          <w:tcPr>
            <w:tcW w:w="3618" w:type="dxa"/>
            <w:vMerge/>
            <w:vAlign w:val="center"/>
          </w:tcPr>
          <w:p w:rsidR="0089524C" w:rsidRPr="00C64A93" w:rsidRDefault="0089524C" w:rsidP="0089524C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89524C" w:rsidRPr="00C64A93" w:rsidRDefault="0089524C" w:rsidP="0089524C">
            <w:pPr>
              <w:rPr>
                <w:rFonts w:ascii="Arial" w:hAnsi="Arial" w:cs="Arial"/>
              </w:rPr>
            </w:pPr>
            <w:r w:rsidRPr="00C64A93">
              <w:rPr>
                <w:rFonts w:ascii="Arial" w:hAnsi="Arial" w:cs="Arial"/>
              </w:rPr>
              <w:t>c.</w:t>
            </w:r>
          </w:p>
        </w:tc>
        <w:tc>
          <w:tcPr>
            <w:tcW w:w="5463" w:type="dxa"/>
            <w:vAlign w:val="center"/>
          </w:tcPr>
          <w:p w:rsidR="0089524C" w:rsidRPr="00C64A93" w:rsidRDefault="0089524C" w:rsidP="0089524C">
            <w:pPr>
              <w:rPr>
                <w:rFonts w:ascii="Arial" w:hAnsi="Arial" w:cs="Arial"/>
              </w:rPr>
            </w:pPr>
          </w:p>
        </w:tc>
      </w:tr>
    </w:tbl>
    <w:p w:rsidR="0089524C" w:rsidRPr="00C64A93" w:rsidRDefault="0089524C" w:rsidP="0089524C">
      <w:pPr>
        <w:rPr>
          <w:rFonts w:ascii="Arial" w:hAnsi="Arial" w:cs="Arial"/>
        </w:rPr>
      </w:pPr>
    </w:p>
    <w:p w:rsidR="0089524C" w:rsidRDefault="0089524C" w:rsidP="008952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t>Complete the table below to show the pairings of the bases in DNA:</w:t>
      </w:r>
    </w:p>
    <w:p w:rsidR="00F4541B" w:rsidRPr="00C64A93" w:rsidRDefault="00F4541B" w:rsidP="00F4541B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69"/>
        <w:gridCol w:w="3261"/>
      </w:tblGrid>
      <w:tr w:rsidR="0089524C" w:rsidRPr="00C64A93" w:rsidTr="003052ED">
        <w:tc>
          <w:tcPr>
            <w:tcW w:w="3669" w:type="dxa"/>
          </w:tcPr>
          <w:p w:rsidR="0089524C" w:rsidRPr="00C64A93" w:rsidRDefault="0089524C" w:rsidP="003052E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C64A93">
              <w:rPr>
                <w:rFonts w:ascii="Arial" w:hAnsi="Arial" w:cs="Arial"/>
                <w:b/>
              </w:rPr>
              <w:t>Purine</w:t>
            </w:r>
          </w:p>
        </w:tc>
        <w:tc>
          <w:tcPr>
            <w:tcW w:w="3261" w:type="dxa"/>
          </w:tcPr>
          <w:p w:rsidR="0089524C" w:rsidRPr="00C64A93" w:rsidRDefault="0089524C" w:rsidP="003052ED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64A93">
              <w:rPr>
                <w:rFonts w:ascii="Arial" w:hAnsi="Arial" w:cs="Arial"/>
                <w:b/>
              </w:rPr>
              <w:t>Pyramidine</w:t>
            </w:r>
            <w:proofErr w:type="spellEnd"/>
          </w:p>
        </w:tc>
      </w:tr>
      <w:tr w:rsidR="0089524C" w:rsidRPr="00C64A93" w:rsidTr="003052ED">
        <w:trPr>
          <w:trHeight w:val="467"/>
        </w:trPr>
        <w:tc>
          <w:tcPr>
            <w:tcW w:w="3669" w:type="dxa"/>
          </w:tcPr>
          <w:p w:rsidR="0089524C" w:rsidRPr="00C64A93" w:rsidRDefault="0089524C" w:rsidP="003052E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89524C" w:rsidRPr="00C64A93" w:rsidRDefault="0089524C" w:rsidP="003052E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9524C" w:rsidRPr="00C64A93" w:rsidTr="003052ED">
        <w:trPr>
          <w:trHeight w:val="530"/>
        </w:trPr>
        <w:tc>
          <w:tcPr>
            <w:tcW w:w="3669" w:type="dxa"/>
          </w:tcPr>
          <w:p w:rsidR="0089524C" w:rsidRPr="00C64A93" w:rsidRDefault="0089524C" w:rsidP="003052E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89524C" w:rsidRPr="00C64A93" w:rsidRDefault="0089524C" w:rsidP="003052E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89524C" w:rsidRPr="00C64A93" w:rsidRDefault="0089524C" w:rsidP="0089524C">
      <w:pPr>
        <w:pStyle w:val="ListParagraph"/>
        <w:rPr>
          <w:rFonts w:ascii="Arial" w:hAnsi="Arial" w:cs="Arial"/>
        </w:rPr>
      </w:pPr>
    </w:p>
    <w:p w:rsidR="0089524C" w:rsidRPr="00C64A93" w:rsidRDefault="00F4541B" w:rsidP="008952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9524C" w:rsidRPr="00C64A93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>is the base uracil found?</w:t>
      </w:r>
    </w:p>
    <w:p w:rsidR="0089524C" w:rsidRDefault="0089524C" w:rsidP="00F4541B">
      <w:pPr>
        <w:pStyle w:val="ListParagraph"/>
        <w:ind w:left="1440"/>
        <w:rPr>
          <w:rFonts w:ascii="Arial" w:hAnsi="Arial" w:cs="Arial"/>
        </w:rPr>
      </w:pPr>
    </w:p>
    <w:p w:rsidR="00146A15" w:rsidRPr="00C64A93" w:rsidRDefault="00146A15" w:rsidP="00F4541B">
      <w:pPr>
        <w:pStyle w:val="ListParagraph"/>
        <w:ind w:left="1440"/>
        <w:rPr>
          <w:rFonts w:ascii="Arial" w:hAnsi="Arial" w:cs="Arial"/>
        </w:rPr>
      </w:pPr>
    </w:p>
    <w:p w:rsidR="0089524C" w:rsidRPr="00C64A93" w:rsidRDefault="0089524C" w:rsidP="0089524C">
      <w:pPr>
        <w:pStyle w:val="ListParagraph"/>
        <w:rPr>
          <w:rFonts w:ascii="Arial" w:hAnsi="Arial" w:cs="Arial"/>
        </w:rPr>
      </w:pPr>
    </w:p>
    <w:p w:rsidR="0089524C" w:rsidRPr="00C64A93" w:rsidRDefault="0089524C" w:rsidP="008952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t xml:space="preserve">In the space below, draw a </w:t>
      </w:r>
      <w:r w:rsidRPr="00C64A93">
        <w:rPr>
          <w:rFonts w:ascii="Arial" w:hAnsi="Arial" w:cs="Arial"/>
          <w:b/>
        </w:rPr>
        <w:t>single strand</w:t>
      </w:r>
      <w:r w:rsidRPr="00C64A93">
        <w:rPr>
          <w:rFonts w:ascii="Arial" w:hAnsi="Arial" w:cs="Arial"/>
        </w:rPr>
        <w:t xml:space="preserve"> of </w:t>
      </w:r>
      <w:r w:rsidRPr="00C64A93">
        <w:rPr>
          <w:rFonts w:ascii="Arial" w:hAnsi="Arial" w:cs="Arial"/>
          <w:b/>
        </w:rPr>
        <w:t>three nucleotides</w:t>
      </w:r>
      <w:r w:rsidRPr="00C64A93">
        <w:rPr>
          <w:rFonts w:ascii="Arial" w:hAnsi="Arial" w:cs="Arial"/>
        </w:rPr>
        <w:t xml:space="preserve">, naming the bonds between them and showing the correct relative position of these bonds. </w:t>
      </w:r>
    </w:p>
    <w:p w:rsidR="0089524C" w:rsidRPr="00C64A93" w:rsidRDefault="0089524C" w:rsidP="0089524C">
      <w:pPr>
        <w:pStyle w:val="ListParagraph"/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Default="0089524C" w:rsidP="0089524C">
      <w:pPr>
        <w:rPr>
          <w:rFonts w:ascii="Arial" w:hAnsi="Arial" w:cs="Arial"/>
        </w:rPr>
      </w:pPr>
    </w:p>
    <w:p w:rsidR="00F4541B" w:rsidRDefault="00F4541B" w:rsidP="0089524C">
      <w:pPr>
        <w:rPr>
          <w:rFonts w:ascii="Arial" w:hAnsi="Arial" w:cs="Arial"/>
        </w:rPr>
      </w:pPr>
    </w:p>
    <w:p w:rsidR="00F4541B" w:rsidRPr="00C64A93" w:rsidRDefault="00F4541B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lastRenderedPageBreak/>
        <w:t xml:space="preserve">In the space below, draw a </w:t>
      </w:r>
      <w:r w:rsidRPr="00C64A93">
        <w:rPr>
          <w:rFonts w:ascii="Arial" w:hAnsi="Arial" w:cs="Arial"/>
          <w:b/>
        </w:rPr>
        <w:t>section of DNA</w:t>
      </w:r>
      <w:r w:rsidRPr="00C64A93">
        <w:rPr>
          <w:rFonts w:ascii="Arial" w:hAnsi="Arial" w:cs="Arial"/>
        </w:rPr>
        <w:t xml:space="preserve">, showing </w:t>
      </w:r>
      <w:r w:rsidRPr="00C64A93">
        <w:rPr>
          <w:rFonts w:ascii="Arial" w:hAnsi="Arial" w:cs="Arial"/>
          <w:b/>
        </w:rPr>
        <w:t xml:space="preserve">two </w:t>
      </w:r>
      <w:r w:rsidRPr="00C64A93">
        <w:rPr>
          <w:rFonts w:ascii="Arial" w:hAnsi="Arial" w:cs="Arial"/>
          <w:b/>
          <w:i/>
        </w:rPr>
        <w:t>anti-parallel</w:t>
      </w:r>
      <w:r w:rsidRPr="00C64A93">
        <w:rPr>
          <w:rFonts w:ascii="Arial" w:hAnsi="Arial" w:cs="Arial"/>
          <w:b/>
        </w:rPr>
        <w:t xml:space="preserve"> strands</w:t>
      </w:r>
      <w:r w:rsidRPr="00C64A93">
        <w:rPr>
          <w:rFonts w:ascii="Arial" w:hAnsi="Arial" w:cs="Arial"/>
        </w:rPr>
        <w:t xml:space="preserve"> of </w:t>
      </w:r>
      <w:r w:rsidRPr="00C64A93">
        <w:rPr>
          <w:rFonts w:ascii="Arial" w:hAnsi="Arial" w:cs="Arial"/>
          <w:b/>
        </w:rPr>
        <w:t>three nucleotides</w:t>
      </w:r>
      <w:r w:rsidRPr="00C64A93">
        <w:rPr>
          <w:rFonts w:ascii="Arial" w:hAnsi="Arial" w:cs="Arial"/>
        </w:rPr>
        <w:t xml:space="preserve">. Label the </w:t>
      </w:r>
      <w:r w:rsidRPr="00C64A93">
        <w:rPr>
          <w:rFonts w:ascii="Arial" w:hAnsi="Arial" w:cs="Arial"/>
          <w:i/>
        </w:rPr>
        <w:t>bonds which hold the bases together</w:t>
      </w:r>
      <w:r w:rsidRPr="00C64A93">
        <w:rPr>
          <w:rFonts w:ascii="Arial" w:hAnsi="Arial" w:cs="Arial"/>
        </w:rPr>
        <w:t xml:space="preserve"> as well as the correct </w:t>
      </w:r>
      <w:r w:rsidRPr="00C64A93">
        <w:rPr>
          <w:rFonts w:ascii="Arial" w:hAnsi="Arial" w:cs="Arial"/>
          <w:i/>
        </w:rPr>
        <w:t>complementary base pairs</w:t>
      </w:r>
      <w:r w:rsidRPr="00C64A93">
        <w:rPr>
          <w:rFonts w:ascii="Arial" w:hAnsi="Arial" w:cs="Arial"/>
        </w:rPr>
        <w:t xml:space="preserve">. </w:t>
      </w:r>
      <w:r w:rsidR="0020596B" w:rsidRPr="00C64A93">
        <w:rPr>
          <w:rFonts w:ascii="Arial" w:hAnsi="Arial" w:cs="Arial"/>
        </w:rPr>
        <w:t xml:space="preserve">Include also: 5’-3’ ends and linkages. </w:t>
      </w:r>
    </w:p>
    <w:p w:rsidR="0089524C" w:rsidRPr="00C64A93" w:rsidRDefault="0089524C" w:rsidP="0089524C">
      <w:pPr>
        <w:pStyle w:val="ListParagraph"/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Default="0089524C" w:rsidP="0089524C">
      <w:pPr>
        <w:rPr>
          <w:rFonts w:ascii="Arial" w:hAnsi="Arial" w:cs="Arial"/>
        </w:rPr>
      </w:pPr>
    </w:p>
    <w:p w:rsidR="00146A15" w:rsidRDefault="00146A15" w:rsidP="0089524C">
      <w:pPr>
        <w:rPr>
          <w:rFonts w:ascii="Arial" w:hAnsi="Arial" w:cs="Arial"/>
        </w:rPr>
      </w:pPr>
    </w:p>
    <w:p w:rsidR="00F4541B" w:rsidRPr="00C64A93" w:rsidRDefault="00F4541B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t xml:space="preserve">Define the term </w:t>
      </w:r>
      <w:r w:rsidRPr="00C64A93">
        <w:rPr>
          <w:rFonts w:ascii="Arial" w:hAnsi="Arial" w:cs="Arial"/>
          <w:i/>
        </w:rPr>
        <w:t>double helix</w:t>
      </w:r>
      <w:r w:rsidRPr="00C64A93">
        <w:rPr>
          <w:rFonts w:ascii="Arial" w:hAnsi="Arial" w:cs="Arial"/>
        </w:rPr>
        <w:t xml:space="preserve">. </w:t>
      </w:r>
    </w:p>
    <w:p w:rsidR="0089524C" w:rsidRPr="00C64A93" w:rsidRDefault="0089524C" w:rsidP="00F4541B">
      <w:pPr>
        <w:pStyle w:val="ListParagraph"/>
        <w:ind w:left="1440"/>
        <w:rPr>
          <w:rFonts w:ascii="Arial" w:hAnsi="Arial" w:cs="Arial"/>
        </w:rPr>
      </w:pPr>
      <w:r w:rsidRPr="00C64A93">
        <w:rPr>
          <w:rFonts w:ascii="Arial" w:hAnsi="Arial" w:cs="Arial"/>
        </w:rPr>
        <w:t xml:space="preserve"> </w:t>
      </w:r>
    </w:p>
    <w:p w:rsidR="0089524C" w:rsidRPr="00C64A93" w:rsidRDefault="0089524C" w:rsidP="0089524C">
      <w:pPr>
        <w:rPr>
          <w:rFonts w:ascii="Arial" w:hAnsi="Arial" w:cs="Arial"/>
        </w:rPr>
      </w:pPr>
      <w:r w:rsidRPr="00C64A93">
        <w:rPr>
          <w:rFonts w:ascii="Arial" w:hAnsi="Arial" w:cs="Arial"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72CEB92D" wp14:editId="7FA2F3D9">
            <wp:simplePos x="0" y="0"/>
            <wp:positionH relativeFrom="column">
              <wp:posOffset>3759200</wp:posOffset>
            </wp:positionH>
            <wp:positionV relativeFrom="paragraph">
              <wp:posOffset>168910</wp:posOffset>
            </wp:positionV>
            <wp:extent cx="2554605" cy="2463800"/>
            <wp:effectExtent l="0" t="0" r="0" b="0"/>
            <wp:wrapTight wrapText="bothSides">
              <wp:wrapPolygon edited="0">
                <wp:start x="0" y="0"/>
                <wp:lineTo x="0" y="21377"/>
                <wp:lineTo x="21423" y="21377"/>
                <wp:lineTo x="214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24C" w:rsidRPr="00C64A93" w:rsidRDefault="0089524C" w:rsidP="008952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t xml:space="preserve">Explain the relevance of the following in the </w:t>
      </w:r>
      <w:r w:rsidRPr="00C64A93">
        <w:rPr>
          <w:rFonts w:ascii="Arial" w:hAnsi="Arial" w:cs="Arial"/>
          <w:b/>
        </w:rPr>
        <w:t>double-helix</w:t>
      </w:r>
      <w:r w:rsidRPr="00C64A93">
        <w:rPr>
          <w:rFonts w:ascii="Arial" w:hAnsi="Arial" w:cs="Arial"/>
        </w:rPr>
        <w:t xml:space="preserve"> structure of DNA: </w:t>
      </w:r>
    </w:p>
    <w:p w:rsidR="0089524C" w:rsidRPr="00C64A93" w:rsidRDefault="0089524C" w:rsidP="008952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t>Complementary base pairing</w:t>
      </w:r>
    </w:p>
    <w:p w:rsidR="0089524C" w:rsidRPr="00C64A93" w:rsidRDefault="0089524C" w:rsidP="00F4541B">
      <w:pPr>
        <w:pStyle w:val="ListParagraph"/>
        <w:ind w:left="1440"/>
        <w:rPr>
          <w:rFonts w:ascii="Arial" w:hAnsi="Arial" w:cs="Arial"/>
        </w:rPr>
      </w:pPr>
      <w:r w:rsidRPr="00C64A93">
        <w:rPr>
          <w:rFonts w:ascii="Arial" w:hAnsi="Arial" w:cs="Arial"/>
        </w:rPr>
        <w:t xml:space="preserve"> </w:t>
      </w:r>
    </w:p>
    <w:p w:rsidR="0089524C" w:rsidRDefault="0089524C" w:rsidP="0089524C">
      <w:pPr>
        <w:pStyle w:val="ListParagraph"/>
        <w:ind w:left="1440"/>
        <w:rPr>
          <w:rFonts w:ascii="Arial" w:hAnsi="Arial" w:cs="Arial"/>
        </w:rPr>
      </w:pPr>
    </w:p>
    <w:p w:rsidR="00F4541B" w:rsidRDefault="00F4541B" w:rsidP="0089524C">
      <w:pPr>
        <w:pStyle w:val="ListParagraph"/>
        <w:ind w:left="1440"/>
        <w:rPr>
          <w:rFonts w:ascii="Arial" w:hAnsi="Arial" w:cs="Arial"/>
        </w:rPr>
      </w:pPr>
    </w:p>
    <w:p w:rsidR="00F4541B" w:rsidRDefault="00F4541B" w:rsidP="0089524C">
      <w:pPr>
        <w:pStyle w:val="ListParagraph"/>
        <w:ind w:left="1440"/>
        <w:rPr>
          <w:rFonts w:ascii="Arial" w:hAnsi="Arial" w:cs="Arial"/>
        </w:rPr>
      </w:pPr>
    </w:p>
    <w:p w:rsidR="00F4541B" w:rsidRPr="00C64A93" w:rsidRDefault="00F4541B" w:rsidP="0089524C">
      <w:pPr>
        <w:pStyle w:val="ListParagraph"/>
        <w:ind w:left="1440"/>
        <w:rPr>
          <w:rFonts w:ascii="Arial" w:hAnsi="Arial" w:cs="Arial"/>
        </w:rPr>
      </w:pPr>
    </w:p>
    <w:p w:rsidR="0089524C" w:rsidRPr="00C64A93" w:rsidRDefault="0089524C" w:rsidP="008952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t>Hydrogen bonds</w:t>
      </w:r>
    </w:p>
    <w:p w:rsidR="0089524C" w:rsidRPr="00C64A93" w:rsidRDefault="0089524C" w:rsidP="00F4541B">
      <w:pPr>
        <w:pStyle w:val="ListParagraph"/>
        <w:ind w:left="1440"/>
        <w:rPr>
          <w:rFonts w:ascii="Arial" w:hAnsi="Arial" w:cs="Arial"/>
        </w:rPr>
      </w:pPr>
    </w:p>
    <w:p w:rsidR="0089524C" w:rsidRDefault="0089524C" w:rsidP="0089524C">
      <w:pPr>
        <w:pStyle w:val="ListParagraph"/>
        <w:rPr>
          <w:rFonts w:ascii="Arial" w:hAnsi="Arial" w:cs="Arial"/>
        </w:rPr>
      </w:pPr>
    </w:p>
    <w:p w:rsidR="00F4541B" w:rsidRDefault="00F4541B" w:rsidP="0089524C">
      <w:pPr>
        <w:pStyle w:val="ListParagraph"/>
        <w:rPr>
          <w:rFonts w:ascii="Arial" w:hAnsi="Arial" w:cs="Arial"/>
        </w:rPr>
      </w:pPr>
    </w:p>
    <w:p w:rsidR="00F4541B" w:rsidRPr="00C64A93" w:rsidRDefault="00F4541B" w:rsidP="0089524C">
      <w:pPr>
        <w:pStyle w:val="ListParagraph"/>
        <w:rPr>
          <w:rFonts w:ascii="Arial" w:hAnsi="Arial" w:cs="Arial"/>
        </w:rPr>
      </w:pPr>
    </w:p>
    <w:p w:rsidR="0089524C" w:rsidRPr="00C64A93" w:rsidRDefault="0089524C" w:rsidP="0089524C">
      <w:pPr>
        <w:pStyle w:val="ListParagraph"/>
        <w:rPr>
          <w:rFonts w:ascii="Arial" w:hAnsi="Arial" w:cs="Arial"/>
        </w:rPr>
      </w:pPr>
    </w:p>
    <w:p w:rsidR="0089524C" w:rsidRPr="00C64A93" w:rsidRDefault="0089524C" w:rsidP="0089524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t>Relative positioning of the sugar-phosphate backbone and the bases</w:t>
      </w:r>
    </w:p>
    <w:p w:rsidR="0089524C" w:rsidRPr="00C64A93" w:rsidRDefault="0089524C" w:rsidP="00F4541B">
      <w:pPr>
        <w:pStyle w:val="ListParagraph"/>
        <w:ind w:left="1440"/>
        <w:rPr>
          <w:rFonts w:ascii="Arial" w:hAnsi="Arial" w:cs="Arial"/>
        </w:rPr>
      </w:pPr>
    </w:p>
    <w:p w:rsidR="0089524C" w:rsidRDefault="0089524C" w:rsidP="0089524C">
      <w:pPr>
        <w:rPr>
          <w:rFonts w:ascii="Arial" w:hAnsi="Arial" w:cs="Arial"/>
        </w:rPr>
      </w:pPr>
    </w:p>
    <w:p w:rsidR="00F4541B" w:rsidRDefault="00F4541B" w:rsidP="0089524C">
      <w:pPr>
        <w:rPr>
          <w:rFonts w:ascii="Arial" w:hAnsi="Arial" w:cs="Arial"/>
        </w:rPr>
      </w:pPr>
    </w:p>
    <w:p w:rsidR="00F4541B" w:rsidRPr="00C64A93" w:rsidRDefault="00F4541B" w:rsidP="0089524C">
      <w:pPr>
        <w:rPr>
          <w:rFonts w:ascii="Arial" w:hAnsi="Arial" w:cs="Arial"/>
        </w:rPr>
      </w:pPr>
    </w:p>
    <w:p w:rsidR="0089524C" w:rsidRPr="00C64A93" w:rsidRDefault="0089524C" w:rsidP="008952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4A93">
        <w:rPr>
          <w:rFonts w:ascii="Arial" w:hAnsi="Arial" w:cs="Arial"/>
        </w:rPr>
        <w:t xml:space="preserve">The discovery of the structure of DNA earned a Nobel Prize for Watson, Crick and Wilson. </w:t>
      </w:r>
    </w:p>
    <w:p w:rsidR="0089524C" w:rsidRPr="00C64A93" w:rsidRDefault="0089524C" w:rsidP="0089524C">
      <w:pPr>
        <w:pStyle w:val="ListParagraph"/>
        <w:rPr>
          <w:rFonts w:ascii="Arial" w:hAnsi="Arial" w:cs="Arial"/>
          <w:sz w:val="16"/>
        </w:rPr>
      </w:pPr>
      <w:r w:rsidRPr="00C64A93">
        <w:rPr>
          <w:rFonts w:ascii="Arial" w:hAnsi="Arial" w:cs="Arial"/>
          <w:sz w:val="16"/>
        </w:rPr>
        <w:t xml:space="preserve">Go to the Nobel Prize website: </w:t>
      </w:r>
      <w:hyperlink r:id="rId11" w:history="1">
        <w:r w:rsidRPr="00C64A93">
          <w:rPr>
            <w:rStyle w:val="Hyperlink"/>
            <w:rFonts w:ascii="Arial" w:hAnsi="Arial" w:cs="Arial"/>
            <w:sz w:val="16"/>
          </w:rPr>
          <w:t>http://nobelprize.org/educational_games/medicine/dna_double_helix/readmore.html</w:t>
        </w:r>
      </w:hyperlink>
    </w:p>
    <w:p w:rsidR="0089524C" w:rsidRPr="00C64A93" w:rsidRDefault="0089524C" w:rsidP="0089524C">
      <w:pPr>
        <w:pStyle w:val="ListParagraph"/>
        <w:rPr>
          <w:rFonts w:ascii="Arial" w:hAnsi="Arial" w:cs="Arial"/>
          <w:sz w:val="10"/>
        </w:rPr>
      </w:pPr>
    </w:p>
    <w:p w:rsidR="0089524C" w:rsidRDefault="00F4541B" w:rsidP="0089524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Discuss how this is </w:t>
      </w:r>
      <w:r w:rsidR="0089524C" w:rsidRPr="00C64A93">
        <w:rPr>
          <w:rFonts w:ascii="Arial" w:hAnsi="Arial" w:cs="Arial"/>
        </w:rPr>
        <w:t>a good example of the following:</w:t>
      </w:r>
    </w:p>
    <w:p w:rsidR="00146A15" w:rsidRPr="00C64A93" w:rsidRDefault="00146A15" w:rsidP="0089524C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89524C" w:rsidRDefault="0089524C" w:rsidP="008952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64A93">
        <w:rPr>
          <w:rFonts w:ascii="Arial" w:hAnsi="Arial" w:cs="Arial"/>
          <w:i/>
        </w:rPr>
        <w:t>Internationalism</w:t>
      </w:r>
      <w:r w:rsidRPr="00C64A93">
        <w:rPr>
          <w:rFonts w:ascii="Arial" w:hAnsi="Arial" w:cs="Arial"/>
        </w:rPr>
        <w:t xml:space="preserve"> in science?</w:t>
      </w:r>
    </w:p>
    <w:p w:rsidR="00F4541B" w:rsidRDefault="00F4541B" w:rsidP="00F4541B">
      <w:pPr>
        <w:rPr>
          <w:rFonts w:ascii="Arial" w:hAnsi="Arial" w:cs="Arial"/>
        </w:rPr>
      </w:pPr>
    </w:p>
    <w:p w:rsidR="00C0721B" w:rsidRPr="00F4541B" w:rsidRDefault="00C0721B" w:rsidP="00F4541B">
      <w:pPr>
        <w:rPr>
          <w:rFonts w:ascii="Arial" w:hAnsi="Arial" w:cs="Arial"/>
        </w:rPr>
      </w:pPr>
    </w:p>
    <w:p w:rsidR="0089524C" w:rsidRDefault="0089524C" w:rsidP="008952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64A93">
        <w:rPr>
          <w:rFonts w:ascii="Arial" w:hAnsi="Arial" w:cs="Arial"/>
          <w:i/>
        </w:rPr>
        <w:t>Cooperation</w:t>
      </w:r>
      <w:r w:rsidRPr="00C64A93">
        <w:rPr>
          <w:rFonts w:ascii="Arial" w:hAnsi="Arial" w:cs="Arial"/>
        </w:rPr>
        <w:t xml:space="preserve"> in science?</w:t>
      </w:r>
    </w:p>
    <w:p w:rsidR="00F4541B" w:rsidRDefault="00F4541B" w:rsidP="00F4541B">
      <w:pPr>
        <w:rPr>
          <w:rFonts w:ascii="Arial" w:hAnsi="Arial" w:cs="Arial"/>
        </w:rPr>
      </w:pPr>
    </w:p>
    <w:p w:rsidR="00C0721B" w:rsidRPr="00F4541B" w:rsidRDefault="00C0721B" w:rsidP="00F4541B">
      <w:pPr>
        <w:rPr>
          <w:rFonts w:ascii="Arial" w:hAnsi="Arial" w:cs="Arial"/>
        </w:rPr>
      </w:pPr>
    </w:p>
    <w:p w:rsidR="0020596B" w:rsidRDefault="0089524C" w:rsidP="0089524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64A93">
        <w:rPr>
          <w:rFonts w:ascii="Arial" w:hAnsi="Arial" w:cs="Arial"/>
          <w:i/>
        </w:rPr>
        <w:t>Competition</w:t>
      </w:r>
      <w:r w:rsidRPr="00C64A93">
        <w:rPr>
          <w:rFonts w:ascii="Arial" w:hAnsi="Arial" w:cs="Arial"/>
        </w:rPr>
        <w:t xml:space="preserve"> in science?</w:t>
      </w:r>
    </w:p>
    <w:p w:rsidR="00F4541B" w:rsidRPr="00F4541B" w:rsidRDefault="00F4541B" w:rsidP="00F4541B">
      <w:pPr>
        <w:pStyle w:val="ListParagraph"/>
        <w:rPr>
          <w:rFonts w:ascii="Arial" w:hAnsi="Arial" w:cs="Arial"/>
        </w:rPr>
      </w:pPr>
    </w:p>
    <w:p w:rsidR="00F4541B" w:rsidRPr="00F4541B" w:rsidRDefault="00F4541B" w:rsidP="00F4541B">
      <w:pPr>
        <w:rPr>
          <w:rFonts w:ascii="Arial" w:hAnsi="Arial" w:cs="Arial"/>
        </w:rPr>
      </w:pPr>
    </w:p>
    <w:p w:rsidR="0020596B" w:rsidRPr="00C64A93" w:rsidRDefault="0020596B">
      <w:pPr>
        <w:rPr>
          <w:rFonts w:ascii="Arial" w:hAnsi="Arial" w:cs="Arial"/>
        </w:rPr>
      </w:pPr>
    </w:p>
    <w:p w:rsidR="0089524C" w:rsidRPr="00C64A93" w:rsidRDefault="0089524C" w:rsidP="0020596B">
      <w:pPr>
        <w:rPr>
          <w:rFonts w:ascii="Arial" w:hAnsi="Arial" w:cs="Arial"/>
        </w:rPr>
      </w:pPr>
    </w:p>
    <w:p w:rsidR="003B4A5E" w:rsidRPr="00C64A93" w:rsidRDefault="003B4A5E" w:rsidP="00C64A93">
      <w:pPr>
        <w:pStyle w:val="Heading1"/>
        <w:rPr>
          <w:rFonts w:ascii="Arial" w:hAnsi="Arial" w:cs="Arial"/>
        </w:rPr>
      </w:pPr>
    </w:p>
    <w:p w:rsidR="003B4A5E" w:rsidRPr="00C64A93" w:rsidRDefault="003B4A5E" w:rsidP="00ED6CD3">
      <w:pPr>
        <w:rPr>
          <w:rFonts w:ascii="Arial" w:hAnsi="Arial" w:cs="Arial"/>
        </w:rPr>
      </w:pPr>
    </w:p>
    <w:sectPr w:rsidR="003B4A5E" w:rsidRPr="00C64A93" w:rsidSect="00E532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03" w:rsidRDefault="003F5F03" w:rsidP="00B54DA8">
      <w:pPr>
        <w:spacing w:after="0" w:line="240" w:lineRule="auto"/>
      </w:pPr>
      <w:r>
        <w:separator/>
      </w:r>
    </w:p>
  </w:endnote>
  <w:endnote w:type="continuationSeparator" w:id="0">
    <w:p w:rsidR="003F5F03" w:rsidRDefault="003F5F03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3E" w:rsidRDefault="00CA0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905"/>
      <w:gridCol w:w="1671"/>
    </w:tblGrid>
    <w:tr w:rsidR="00C64A93" w:rsidTr="00C64A93">
      <w:tc>
        <w:tcPr>
          <w:tcW w:w="7905" w:type="dxa"/>
        </w:tcPr>
        <w:p w:rsidR="00C64A93" w:rsidRDefault="00CA083E" w:rsidP="00C64A93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b/>
              <w:bCs/>
              <w:color w:val="4F81BD" w:themeColor="accent1"/>
              <w:sz w:val="32"/>
              <w:szCs w:val="32"/>
              <w14:numForm w14:val="oldStyle"/>
            </w:rPr>
            <w:t>6. DNA and RNA</w:t>
          </w:r>
        </w:p>
      </w:tc>
      <w:tc>
        <w:tcPr>
          <w:tcW w:w="1671" w:type="dxa"/>
        </w:tcPr>
        <w:p w:rsidR="00C64A93" w:rsidRDefault="00C64A93">
          <w:pPr>
            <w:pStyle w:val="Footer"/>
          </w:pPr>
          <w:proofErr w:type="spellStart"/>
          <w:r>
            <w:t>V.S.McKnight</w:t>
          </w:r>
          <w:proofErr w:type="spellEnd"/>
        </w:p>
      </w:tc>
    </w:tr>
  </w:tbl>
  <w:p w:rsidR="00A57077" w:rsidRPr="00C64A93" w:rsidRDefault="00A57077" w:rsidP="00C64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3E" w:rsidRDefault="00CA0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03" w:rsidRDefault="003F5F03" w:rsidP="00B54DA8">
      <w:pPr>
        <w:spacing w:after="0" w:line="240" w:lineRule="auto"/>
      </w:pPr>
      <w:r>
        <w:separator/>
      </w:r>
    </w:p>
  </w:footnote>
  <w:footnote w:type="continuationSeparator" w:id="0">
    <w:p w:rsidR="003F5F03" w:rsidRDefault="003F5F03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3E" w:rsidRDefault="00CA0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3"/>
      <w:gridCol w:w="1257"/>
    </w:tblGrid>
    <w:tr w:rsidR="00C64A93" w:rsidRPr="00C64A93">
      <w:trPr>
        <w:trHeight w:val="288"/>
      </w:trPr>
      <w:sdt>
        <w:sdtPr>
          <w:rPr>
            <w:rFonts w:ascii="Arial" w:eastAsiaTheme="majorEastAsia" w:hAnsi="Arial" w:cs="Arial"/>
            <w:sz w:val="36"/>
            <w:szCs w:val="36"/>
          </w:rPr>
          <w:alias w:val="Title"/>
          <w:id w:val="77761602"/>
          <w:placeholder>
            <w:docPart w:val="F96DA551E71E460BA6853D6E5AB0D5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4A93" w:rsidRDefault="00545424" w:rsidP="00545424">
              <w:pPr>
                <w:pStyle w:val="Header"/>
                <w:tabs>
                  <w:tab w:val="left" w:pos="6465"/>
                  <w:tab w:val="right" w:pos="8106"/>
                </w:tabs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eastAsiaTheme="majorEastAsia" w:hAnsi="Arial" w:cs="Arial"/>
                  <w:sz w:val="36"/>
                  <w:szCs w:val="36"/>
                  <w:lang w:val="en-GB"/>
                </w:rPr>
                <w:t>IBDP Biology SL</w:t>
              </w:r>
              <w:r w:rsidR="00CA083E">
                <w:rPr>
                  <w:rFonts w:ascii="Arial" w:eastAsiaTheme="majorEastAsia" w:hAnsi="Arial" w:cs="Arial"/>
                  <w:sz w:val="36"/>
                  <w:szCs w:val="36"/>
                  <w:lang w:val="en-GB"/>
                </w:rPr>
                <w:t>/HL</w:t>
              </w:r>
            </w:p>
          </w:tc>
        </w:sdtContent>
      </w:sdt>
      <w:sdt>
        <w:sdtPr>
          <w:rPr>
            <w:rFonts w:ascii="Arial" w:eastAsiaTheme="majorEastAsia" w:hAnsi="Arial" w:cs="Arial"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9F369D0AD1A41CCA6ADB598F6D1E1D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4A93" w:rsidRPr="00C64A93" w:rsidRDefault="00C64A93" w:rsidP="00C64A93">
              <w:pPr>
                <w:pStyle w:val="Header"/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C64A93">
                <w:rPr>
                  <w:rFonts w:ascii="Arial" w:eastAsiaTheme="majorEastAsia" w:hAnsi="Arial" w:cs="Arial"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Notes</w:t>
              </w:r>
            </w:p>
          </w:tc>
        </w:sdtContent>
      </w:sdt>
    </w:tr>
  </w:tbl>
  <w:p w:rsidR="00B54DA8" w:rsidRPr="00435E9C" w:rsidRDefault="00B54DA8" w:rsidP="00435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3E" w:rsidRDefault="00CA0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D28E6"/>
    <w:multiLevelType w:val="hybridMultilevel"/>
    <w:tmpl w:val="69962376"/>
    <w:lvl w:ilvl="0" w:tplc="CEAE9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7E04"/>
    <w:multiLevelType w:val="hybridMultilevel"/>
    <w:tmpl w:val="AA9EF3D4"/>
    <w:lvl w:ilvl="0" w:tplc="66460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97750"/>
    <w:multiLevelType w:val="hybridMultilevel"/>
    <w:tmpl w:val="334A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73920"/>
    <w:multiLevelType w:val="hybridMultilevel"/>
    <w:tmpl w:val="B42816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E5119"/>
    <w:multiLevelType w:val="hybridMultilevel"/>
    <w:tmpl w:val="997CC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2tLCwtDSzNDU2NTRS0lEKTi0uzszPAykwqgUA5yMWjCwAAAA="/>
  </w:docVars>
  <w:rsids>
    <w:rsidRoot w:val="0089524C"/>
    <w:rsid w:val="00001346"/>
    <w:rsid w:val="00011B96"/>
    <w:rsid w:val="00015884"/>
    <w:rsid w:val="00046CAF"/>
    <w:rsid w:val="00060EAE"/>
    <w:rsid w:val="00110DEE"/>
    <w:rsid w:val="00146A15"/>
    <w:rsid w:val="001D2966"/>
    <w:rsid w:val="0020596B"/>
    <w:rsid w:val="00234D87"/>
    <w:rsid w:val="002C6EB2"/>
    <w:rsid w:val="00393245"/>
    <w:rsid w:val="003B4A5E"/>
    <w:rsid w:val="003F5F03"/>
    <w:rsid w:val="00407E1C"/>
    <w:rsid w:val="00435E9C"/>
    <w:rsid w:val="0045481B"/>
    <w:rsid w:val="00491F7D"/>
    <w:rsid w:val="00536AC6"/>
    <w:rsid w:val="00545424"/>
    <w:rsid w:val="005A7C69"/>
    <w:rsid w:val="00681D9F"/>
    <w:rsid w:val="00696C45"/>
    <w:rsid w:val="007A2C9E"/>
    <w:rsid w:val="007B3975"/>
    <w:rsid w:val="007D3AEC"/>
    <w:rsid w:val="008669FA"/>
    <w:rsid w:val="0089524C"/>
    <w:rsid w:val="008C51A5"/>
    <w:rsid w:val="008E1B67"/>
    <w:rsid w:val="0090291D"/>
    <w:rsid w:val="0091496B"/>
    <w:rsid w:val="00916CFF"/>
    <w:rsid w:val="0096636C"/>
    <w:rsid w:val="00A3517A"/>
    <w:rsid w:val="00A40090"/>
    <w:rsid w:val="00A57077"/>
    <w:rsid w:val="00A66301"/>
    <w:rsid w:val="00A6772D"/>
    <w:rsid w:val="00B54DA8"/>
    <w:rsid w:val="00B70A85"/>
    <w:rsid w:val="00C0721B"/>
    <w:rsid w:val="00C64A93"/>
    <w:rsid w:val="00CA083E"/>
    <w:rsid w:val="00D274AE"/>
    <w:rsid w:val="00DD6E1E"/>
    <w:rsid w:val="00E53260"/>
    <w:rsid w:val="00ED6CD3"/>
    <w:rsid w:val="00F4541B"/>
    <w:rsid w:val="00FB7909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2476B"/>
  <w15:docId w15:val="{FF8B5DCF-56EC-4246-89BF-97D4CDAB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belprize.org/educational_games/medicine/dna_double_helix/readmor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EssentialBiology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6DA551E71E460BA6853D6E5AB0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9D0D-4B6B-48F9-B39C-618B6C7B3EA9}"/>
      </w:docPartPr>
      <w:docPartBody>
        <w:p w:rsidR="00FA054D" w:rsidRDefault="007B7F2B" w:rsidP="007B7F2B">
          <w:pPr>
            <w:pStyle w:val="F96DA551E71E460BA6853D6E5AB0D5B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9F369D0AD1A41CCA6ADB598F6D1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600E-57BC-4628-893F-D54F82603121}"/>
      </w:docPartPr>
      <w:docPartBody>
        <w:p w:rsidR="00FA054D" w:rsidRDefault="007B7F2B" w:rsidP="007B7F2B">
          <w:pPr>
            <w:pStyle w:val="19F369D0AD1A41CCA6ADB598F6D1E1D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2B"/>
    <w:rsid w:val="0037477E"/>
    <w:rsid w:val="00732672"/>
    <w:rsid w:val="007B7F2B"/>
    <w:rsid w:val="00846BD4"/>
    <w:rsid w:val="009F0354"/>
    <w:rsid w:val="00B26996"/>
    <w:rsid w:val="00C60AE2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DA551E71E460BA6853D6E5AB0D5B0">
    <w:name w:val="F96DA551E71E460BA6853D6E5AB0D5B0"/>
    <w:rsid w:val="007B7F2B"/>
  </w:style>
  <w:style w:type="paragraph" w:customStyle="1" w:styleId="19F369D0AD1A41CCA6ADB598F6D1E1D5">
    <w:name w:val="19F369D0AD1A41CCA6ADB598F6D1E1D5"/>
    <w:rsid w:val="007B7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5F7CD-45FA-4D1B-9B56-337D5D12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EssentialBiologyTemplate</Template>
  <TotalTime>135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SL/HL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SL/HL</dc:title>
  <dc:creator>V.Mcknight</dc:creator>
  <cp:lastModifiedBy>Victoria Mcknight</cp:lastModifiedBy>
  <cp:revision>8</cp:revision>
  <cp:lastPrinted>2016-04-25T04:48:00Z</cp:lastPrinted>
  <dcterms:created xsi:type="dcterms:W3CDTF">2015-04-30T03:36:00Z</dcterms:created>
  <dcterms:modified xsi:type="dcterms:W3CDTF">2017-01-09T01:34:00Z</dcterms:modified>
</cp:coreProperties>
</file>